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0" w:type="dxa"/>
        <w:tblInd w:w="-252" w:type="dxa"/>
        <w:tblLook w:val="0000" w:firstRow="0" w:lastRow="0" w:firstColumn="0" w:lastColumn="0" w:noHBand="0" w:noVBand="0"/>
      </w:tblPr>
      <w:tblGrid>
        <w:gridCol w:w="2251"/>
        <w:gridCol w:w="89"/>
        <w:gridCol w:w="4499"/>
        <w:gridCol w:w="2251"/>
      </w:tblGrid>
      <w:tr w:rsidR="00E06B9A" w:rsidRPr="00FB68CA">
        <w:trPr>
          <w:trHeight w:val="288"/>
        </w:trPr>
        <w:tc>
          <w:tcPr>
            <w:tcW w:w="9090" w:type="dxa"/>
            <w:gridSpan w:val="4"/>
          </w:tcPr>
          <w:p w:rsidR="00FB68CA" w:rsidRDefault="00FB68CA" w:rsidP="00FB68CA">
            <w:pPr>
              <w:pStyle w:val="Stileinformazionicontatto"/>
            </w:pPr>
            <w:r>
              <w:t xml:space="preserve">Via Vincenzo Di Meglio, 117. </w:t>
            </w:r>
          </w:p>
          <w:p w:rsidR="00FB68CA" w:rsidRDefault="00FB68CA" w:rsidP="00FB68CA">
            <w:pPr>
              <w:pStyle w:val="Stileinformazionicontatto"/>
            </w:pPr>
            <w:r>
              <w:t xml:space="preserve">CAP 80070 Barano D’Ischia </w:t>
            </w:r>
            <w:proofErr w:type="gramStart"/>
            <w:r>
              <w:t>( Na</w:t>
            </w:r>
            <w:proofErr w:type="gramEnd"/>
            <w:r>
              <w:t xml:space="preserve"> ) </w:t>
            </w:r>
          </w:p>
          <w:p w:rsidR="00231386" w:rsidRDefault="00FB68CA" w:rsidP="00FB68CA">
            <w:pPr>
              <w:pStyle w:val="Stileinformazionicontatto"/>
              <w:rPr>
                <w:lang w:val="en-US"/>
              </w:rPr>
            </w:pPr>
            <w:r w:rsidRPr="00A62836">
              <w:t xml:space="preserve"> </w:t>
            </w:r>
            <w:r w:rsidRPr="00FB68CA">
              <w:rPr>
                <w:lang w:val="en-US"/>
              </w:rPr>
              <w:t xml:space="preserve">Tel 081905677 Cell. 3779809533 </w:t>
            </w:r>
          </w:p>
          <w:p w:rsidR="00FB68CA" w:rsidRPr="00937E97" w:rsidRDefault="00CC2A15" w:rsidP="00FB68CA">
            <w:pPr>
              <w:pStyle w:val="Stileinformazionicontatto"/>
              <w:rPr>
                <w:lang w:val="en-US"/>
              </w:rPr>
            </w:pPr>
            <w:hyperlink r:id="rId7" w:history="1">
              <w:r w:rsidR="00231386" w:rsidRPr="00937E97">
                <w:rPr>
                  <w:rStyle w:val="Collegamentoipertestuale"/>
                  <w:lang w:val="en-US"/>
                </w:rPr>
                <w:t>arcamone.nicole@gmail.com</w:t>
              </w:r>
            </w:hyperlink>
            <w:r w:rsidR="00231386" w:rsidRPr="00937E97">
              <w:rPr>
                <w:lang w:val="en-US"/>
              </w:rPr>
              <w:t xml:space="preserve"> </w:t>
            </w:r>
            <w:r w:rsidR="00FB68CA" w:rsidRPr="00937E97">
              <w:rPr>
                <w:lang w:val="en-US"/>
              </w:rPr>
              <w:t xml:space="preserve">                               </w:t>
            </w:r>
          </w:p>
          <w:p w:rsidR="00E06B9A" w:rsidRPr="00231386" w:rsidRDefault="00CC2A15" w:rsidP="00FB68CA">
            <w:pPr>
              <w:pStyle w:val="Stileinformazionicontatto"/>
            </w:pPr>
            <w:hyperlink r:id="rId8" w:history="1">
              <w:r w:rsidR="00FB68CA" w:rsidRPr="00496187">
                <w:rPr>
                  <w:rStyle w:val="Collegamentoipertestuale"/>
                </w:rPr>
                <w:t>nicole-wolf@hotmail.it</w:t>
              </w:r>
            </w:hyperlink>
            <w:r w:rsidR="00FB68CA" w:rsidRPr="00231386">
              <w:t xml:space="preserve"> </w:t>
            </w:r>
          </w:p>
          <w:p w:rsidR="00FB68CA" w:rsidRPr="00FB68CA" w:rsidRDefault="00FB68CA" w:rsidP="00FB68CA">
            <w:pPr>
              <w:pStyle w:val="Stileinformazionicontatto"/>
            </w:pPr>
            <w:proofErr w:type="gramStart"/>
            <w:r w:rsidRPr="00FB68CA">
              <w:t>C:F.</w:t>
            </w:r>
            <w:proofErr w:type="gramEnd"/>
            <w:r w:rsidRPr="00FB68CA">
              <w:t xml:space="preserve"> RCMNCL87C52E329C</w:t>
            </w:r>
          </w:p>
          <w:p w:rsidR="00FB68CA" w:rsidRDefault="00FB68CA" w:rsidP="00FB68CA">
            <w:pPr>
              <w:pStyle w:val="Stileinformazionicontatto"/>
            </w:pPr>
            <w:r w:rsidRPr="00FB68CA">
              <w:t xml:space="preserve">P.I. </w:t>
            </w:r>
            <w:r>
              <w:t>07135861214</w:t>
            </w:r>
          </w:p>
          <w:p w:rsidR="002E25BC" w:rsidRPr="00FB68CA" w:rsidRDefault="002E25BC" w:rsidP="00FB68CA">
            <w:pPr>
              <w:pStyle w:val="Stileinformazionicontatto"/>
            </w:pPr>
            <w:r>
              <w:t>TERAPISTA DELLA NEURO E PSICOMOTRICITA’ DELL’ETA’ EVOLUTIVA</w:t>
            </w:r>
          </w:p>
        </w:tc>
      </w:tr>
      <w:tr w:rsidR="00E06B9A" w:rsidRPr="00F17222">
        <w:trPr>
          <w:trHeight w:val="720"/>
        </w:trPr>
        <w:tc>
          <w:tcPr>
            <w:tcW w:w="9090" w:type="dxa"/>
            <w:gridSpan w:val="4"/>
          </w:tcPr>
          <w:p w:rsidR="00E06B9A" w:rsidRDefault="00FB68CA">
            <w:pPr>
              <w:pStyle w:val="Nome"/>
            </w:pPr>
            <w:proofErr w:type="spellStart"/>
            <w:r>
              <w:t>Arcamone</w:t>
            </w:r>
            <w:proofErr w:type="spellEnd"/>
            <w:r>
              <w:t xml:space="preserve"> Nicole</w:t>
            </w:r>
          </w:p>
          <w:p w:rsidR="00323812" w:rsidRPr="00F17222" w:rsidRDefault="00323812" w:rsidP="00323812">
            <w:pPr>
              <w:pStyle w:val="Nome"/>
              <w:jc w:val="left"/>
            </w:pPr>
          </w:p>
        </w:tc>
      </w:tr>
      <w:tr w:rsidR="00E06B9A" w:rsidRPr="00F17222">
        <w:tc>
          <w:tcPr>
            <w:tcW w:w="9090" w:type="dxa"/>
            <w:gridSpan w:val="4"/>
            <w:tcBorders>
              <w:top w:val="nil"/>
              <w:left w:val="nil"/>
              <w:bottom w:val="single" w:sz="12" w:space="0" w:color="auto"/>
              <w:right w:val="nil"/>
            </w:tcBorders>
          </w:tcPr>
          <w:p w:rsidR="00323812" w:rsidRDefault="00323812">
            <w:pPr>
              <w:pStyle w:val="Titolo1"/>
            </w:pPr>
            <w:r>
              <w:t>Informazioni Personali</w:t>
            </w:r>
          </w:p>
          <w:p w:rsidR="00323812" w:rsidRDefault="00323812" w:rsidP="0051238D">
            <w:pPr>
              <w:pStyle w:val="Corpotesto"/>
              <w:jc w:val="left"/>
            </w:pPr>
            <w:proofErr w:type="gramStart"/>
            <w:r>
              <w:t>NOME :</w:t>
            </w:r>
            <w:proofErr w:type="gramEnd"/>
            <w:r>
              <w:t xml:space="preserve"> NICOLE ARCAMONE</w:t>
            </w:r>
          </w:p>
          <w:p w:rsidR="0051238D" w:rsidRDefault="00323812" w:rsidP="0051238D">
            <w:pPr>
              <w:pStyle w:val="Corpotesto"/>
              <w:jc w:val="left"/>
            </w:pPr>
            <w:proofErr w:type="gramStart"/>
            <w:r>
              <w:t>I</w:t>
            </w:r>
            <w:r w:rsidR="0051238D">
              <w:t>NDIRIZZO:VIA</w:t>
            </w:r>
            <w:proofErr w:type="gramEnd"/>
            <w:r w:rsidR="0051238D">
              <w:t xml:space="preserve"> VINCENZO DI MEGLIO, 117</w:t>
            </w:r>
          </w:p>
          <w:p w:rsidR="0051238D" w:rsidRDefault="0051238D" w:rsidP="0051238D">
            <w:pPr>
              <w:pStyle w:val="Corpotesto"/>
              <w:jc w:val="left"/>
            </w:pPr>
            <w:r>
              <w:t>CITTA’: BARANO D’ISCHIA (NA)</w:t>
            </w:r>
          </w:p>
          <w:p w:rsidR="0051238D" w:rsidRDefault="0051238D" w:rsidP="0051238D">
            <w:pPr>
              <w:pStyle w:val="Corpotesto"/>
              <w:jc w:val="left"/>
            </w:pPr>
            <w:r>
              <w:t>CAP: 80070</w:t>
            </w:r>
          </w:p>
          <w:p w:rsidR="0051238D" w:rsidRDefault="0051238D" w:rsidP="0051238D">
            <w:pPr>
              <w:pStyle w:val="Corpotesto"/>
              <w:jc w:val="left"/>
            </w:pPr>
            <w:r>
              <w:t>TEL. 081905677</w:t>
            </w:r>
          </w:p>
          <w:p w:rsidR="0051238D" w:rsidRDefault="0051238D" w:rsidP="0051238D">
            <w:pPr>
              <w:pStyle w:val="Corpotesto"/>
              <w:jc w:val="left"/>
            </w:pPr>
            <w:proofErr w:type="gramStart"/>
            <w:r>
              <w:t>CELLULARE :</w:t>
            </w:r>
            <w:proofErr w:type="gramEnd"/>
            <w:r>
              <w:t xml:space="preserve"> 3779809533</w:t>
            </w:r>
          </w:p>
          <w:p w:rsidR="0051238D" w:rsidRDefault="0051238D" w:rsidP="0051238D">
            <w:pPr>
              <w:pStyle w:val="Corpotesto"/>
              <w:jc w:val="left"/>
            </w:pPr>
            <w:r>
              <w:t xml:space="preserve">E-MAIL: </w:t>
            </w:r>
            <w:hyperlink r:id="rId9" w:history="1">
              <w:r w:rsidRPr="00D76E28">
                <w:rPr>
                  <w:rStyle w:val="Collegamentoipertestuale"/>
                </w:rPr>
                <w:t>nicole-wolf@hotmail.it</w:t>
              </w:r>
            </w:hyperlink>
            <w:r w:rsidR="00937E97">
              <w:t xml:space="preserve"> , </w:t>
            </w:r>
            <w:hyperlink r:id="rId10" w:history="1">
              <w:r w:rsidR="00937E97" w:rsidRPr="00843619">
                <w:rPr>
                  <w:rStyle w:val="Collegamentoipertestuale"/>
                </w:rPr>
                <w:t>arcamone.nicole@gmail.com</w:t>
              </w:r>
            </w:hyperlink>
            <w:r w:rsidR="00937E97">
              <w:t xml:space="preserve"> </w:t>
            </w:r>
          </w:p>
          <w:p w:rsidR="0051238D" w:rsidRDefault="0051238D" w:rsidP="0051238D">
            <w:pPr>
              <w:pStyle w:val="Corpotesto"/>
              <w:jc w:val="left"/>
            </w:pPr>
            <w:r>
              <w:t>NAZIONALITA’: ITALIANA</w:t>
            </w:r>
          </w:p>
          <w:p w:rsidR="0051238D" w:rsidRDefault="0051238D" w:rsidP="0051238D">
            <w:pPr>
              <w:pStyle w:val="Corpotesto"/>
              <w:jc w:val="left"/>
            </w:pPr>
            <w:r>
              <w:t>DATA DI NASCITA: 12 MARZO 1987</w:t>
            </w:r>
          </w:p>
          <w:p w:rsidR="0051238D" w:rsidRPr="00323812" w:rsidRDefault="0051238D" w:rsidP="0051238D">
            <w:pPr>
              <w:pStyle w:val="Corpotesto"/>
            </w:pPr>
          </w:p>
          <w:p w:rsidR="00E06B9A" w:rsidRPr="00F17222" w:rsidRDefault="00016CDA">
            <w:pPr>
              <w:pStyle w:val="Titolo1"/>
            </w:pPr>
            <w:r>
              <w:t>Capacità e competenze personali</w:t>
            </w:r>
          </w:p>
        </w:tc>
      </w:tr>
      <w:tr w:rsidR="00E06B9A" w:rsidRPr="00F17222">
        <w:tc>
          <w:tcPr>
            <w:tcW w:w="9090" w:type="dxa"/>
            <w:gridSpan w:val="4"/>
            <w:tcBorders>
              <w:top w:val="single" w:sz="12" w:space="0" w:color="auto"/>
              <w:left w:val="nil"/>
              <w:bottom w:val="nil"/>
              <w:right w:val="nil"/>
            </w:tcBorders>
          </w:tcPr>
          <w:p w:rsidR="00E06B9A" w:rsidRDefault="00016CDA">
            <w:pPr>
              <w:pStyle w:val="Corpodeltesto1"/>
            </w:pPr>
            <w:proofErr w:type="gramStart"/>
            <w:r>
              <w:t>Madrelingua :</w:t>
            </w:r>
            <w:proofErr w:type="gramEnd"/>
            <w:r>
              <w:t xml:space="preserve"> Italiano </w:t>
            </w:r>
          </w:p>
          <w:p w:rsidR="00016CDA" w:rsidRDefault="00016CDA">
            <w:pPr>
              <w:pStyle w:val="Corpodeltesto1"/>
            </w:pPr>
            <w:r>
              <w:t>Ottima capacità di lettura, scrittura ed espressione orale.</w:t>
            </w:r>
          </w:p>
          <w:p w:rsidR="00016CDA" w:rsidRDefault="00016CDA">
            <w:pPr>
              <w:pStyle w:val="Corpodeltesto1"/>
            </w:pPr>
            <w:r>
              <w:t xml:space="preserve">Lingua straniera: Buona conoscenza, scritta e orale </w:t>
            </w:r>
            <w:proofErr w:type="gramStart"/>
            <w:r>
              <w:t>dell’ inglese</w:t>
            </w:r>
            <w:proofErr w:type="gramEnd"/>
            <w:r>
              <w:t>.</w:t>
            </w:r>
          </w:p>
          <w:p w:rsidR="00016CDA" w:rsidRDefault="00016CDA">
            <w:pPr>
              <w:pStyle w:val="Corpodeltesto1"/>
            </w:pPr>
            <w:r>
              <w:t xml:space="preserve">Conoscenze informatiche: Buone conoscenze del pacchetto Office (word, </w:t>
            </w:r>
            <w:proofErr w:type="spellStart"/>
            <w:proofErr w:type="gramStart"/>
            <w:r>
              <w:t>excel</w:t>
            </w:r>
            <w:proofErr w:type="spellEnd"/>
            <w:r>
              <w:t>,  access</w:t>
            </w:r>
            <w:proofErr w:type="gramEnd"/>
            <w:r>
              <w:t>, power point), Internet e posta elettronica.</w:t>
            </w:r>
          </w:p>
          <w:p w:rsidR="00016CDA" w:rsidRPr="00F17222" w:rsidRDefault="00016CDA">
            <w:pPr>
              <w:pStyle w:val="Corpodeltesto1"/>
            </w:pPr>
            <w:r>
              <w:t xml:space="preserve">Ottime capacità relazionali, espressive e comunicative acquisite attraverso i tirocini, il </w:t>
            </w:r>
            <w:proofErr w:type="gramStart"/>
            <w:r>
              <w:t>volontariato  e</w:t>
            </w:r>
            <w:proofErr w:type="gramEnd"/>
            <w:r>
              <w:t xml:space="preserve"> il lavoro d’</w:t>
            </w:r>
            <w:proofErr w:type="spellStart"/>
            <w:r>
              <w:t>equipé</w:t>
            </w:r>
            <w:proofErr w:type="spellEnd"/>
            <w:r>
              <w:t xml:space="preserve"> . </w:t>
            </w:r>
          </w:p>
        </w:tc>
      </w:tr>
      <w:tr w:rsidR="00E06B9A" w:rsidRPr="00F17222">
        <w:tc>
          <w:tcPr>
            <w:tcW w:w="9090" w:type="dxa"/>
            <w:gridSpan w:val="4"/>
            <w:tcBorders>
              <w:top w:val="nil"/>
              <w:left w:val="nil"/>
              <w:bottom w:val="single" w:sz="4" w:space="0" w:color="auto"/>
              <w:right w:val="nil"/>
            </w:tcBorders>
          </w:tcPr>
          <w:p w:rsidR="00E06B9A" w:rsidRPr="00F17222" w:rsidRDefault="00E06B9A">
            <w:pPr>
              <w:pStyle w:val="Titolo1"/>
            </w:pPr>
            <w:r w:rsidRPr="00F17222">
              <w:t>Esperienza</w:t>
            </w:r>
          </w:p>
        </w:tc>
      </w:tr>
      <w:tr w:rsidR="00E06B9A" w:rsidRPr="00F17222">
        <w:trPr>
          <w:trHeight w:val="555"/>
        </w:trPr>
        <w:tc>
          <w:tcPr>
            <w:tcW w:w="2340" w:type="dxa"/>
            <w:gridSpan w:val="2"/>
            <w:tcBorders>
              <w:top w:val="single" w:sz="12" w:space="0" w:color="auto"/>
              <w:left w:val="nil"/>
              <w:bottom w:val="nil"/>
              <w:right w:val="nil"/>
            </w:tcBorders>
          </w:tcPr>
          <w:p w:rsidR="00E06B9A" w:rsidRPr="00F17222" w:rsidRDefault="00327428">
            <w:pPr>
              <w:pStyle w:val="Corpodeltesto1"/>
            </w:pPr>
            <w:r>
              <w:t>2007-2008</w:t>
            </w:r>
          </w:p>
        </w:tc>
        <w:tc>
          <w:tcPr>
            <w:tcW w:w="4499" w:type="dxa"/>
            <w:tcBorders>
              <w:top w:val="single" w:sz="12" w:space="0" w:color="auto"/>
              <w:left w:val="nil"/>
              <w:bottom w:val="nil"/>
              <w:right w:val="nil"/>
            </w:tcBorders>
          </w:tcPr>
          <w:p w:rsidR="00E06B9A" w:rsidRPr="00F17222" w:rsidRDefault="00E06B9A">
            <w:pPr>
              <w:pStyle w:val="Corpotesto"/>
            </w:pPr>
          </w:p>
        </w:tc>
        <w:tc>
          <w:tcPr>
            <w:tcW w:w="2251" w:type="dxa"/>
            <w:tcBorders>
              <w:top w:val="single" w:sz="12" w:space="0" w:color="auto"/>
              <w:left w:val="nil"/>
              <w:bottom w:val="nil"/>
              <w:right w:val="nil"/>
            </w:tcBorders>
          </w:tcPr>
          <w:p w:rsidR="00E06B9A" w:rsidRPr="00F17222" w:rsidRDefault="00E06B9A">
            <w:pPr>
              <w:pStyle w:val="Corpodeltesto3"/>
            </w:pPr>
          </w:p>
        </w:tc>
      </w:tr>
      <w:tr w:rsidR="00E06B9A" w:rsidRPr="00F17222">
        <w:trPr>
          <w:trHeight w:val="1050"/>
        </w:trPr>
        <w:tc>
          <w:tcPr>
            <w:tcW w:w="9090" w:type="dxa"/>
            <w:gridSpan w:val="4"/>
          </w:tcPr>
          <w:p w:rsidR="00E06B9A" w:rsidRPr="00F17222" w:rsidRDefault="00327428">
            <w:pPr>
              <w:pStyle w:val="Titolo2"/>
            </w:pPr>
            <w:r>
              <w:t xml:space="preserve">Attività di Tirocinio Universitario presso la Fondazione Istituto </w:t>
            </w:r>
            <w:proofErr w:type="gramStart"/>
            <w:r>
              <w:t>Antoniano ,</w:t>
            </w:r>
            <w:proofErr w:type="gramEnd"/>
            <w:r>
              <w:t xml:space="preserve"> Ercolano (Na).</w:t>
            </w:r>
          </w:p>
          <w:p w:rsidR="00E06B9A" w:rsidRPr="00F17222" w:rsidRDefault="00E06B9A">
            <w:pPr>
              <w:pStyle w:val="Elencopuntato"/>
            </w:pPr>
          </w:p>
          <w:p w:rsidR="00E06B9A" w:rsidRPr="00F17222" w:rsidRDefault="00E06B9A">
            <w:pPr>
              <w:pStyle w:val="Elencopuntato"/>
            </w:pPr>
          </w:p>
          <w:p w:rsidR="00E06B9A" w:rsidRPr="00F17222" w:rsidRDefault="00E06B9A">
            <w:pPr>
              <w:pStyle w:val="Elencopuntato"/>
            </w:pPr>
          </w:p>
        </w:tc>
      </w:tr>
      <w:tr w:rsidR="00E06B9A" w:rsidRPr="00F17222">
        <w:trPr>
          <w:trHeight w:val="144"/>
        </w:trPr>
        <w:tc>
          <w:tcPr>
            <w:tcW w:w="9090" w:type="dxa"/>
            <w:gridSpan w:val="4"/>
            <w:tcBorders>
              <w:top w:val="nil"/>
              <w:left w:val="nil"/>
              <w:bottom w:val="single" w:sz="2" w:space="0" w:color="999999"/>
              <w:right w:val="nil"/>
            </w:tcBorders>
          </w:tcPr>
          <w:p w:rsidR="00E06B9A" w:rsidRPr="00F17222" w:rsidRDefault="00E06B9A">
            <w:pPr>
              <w:pStyle w:val="Titolo2"/>
            </w:pPr>
          </w:p>
        </w:tc>
      </w:tr>
      <w:tr w:rsidR="00E06B9A" w:rsidRPr="00F17222">
        <w:trPr>
          <w:trHeight w:val="510"/>
        </w:trPr>
        <w:tc>
          <w:tcPr>
            <w:tcW w:w="2340" w:type="dxa"/>
            <w:gridSpan w:val="2"/>
            <w:tcBorders>
              <w:top w:val="single" w:sz="2" w:space="0" w:color="999999"/>
              <w:left w:val="nil"/>
              <w:bottom w:val="nil"/>
              <w:right w:val="nil"/>
            </w:tcBorders>
          </w:tcPr>
          <w:p w:rsidR="00E06B9A" w:rsidRPr="00F17222" w:rsidRDefault="00327428">
            <w:pPr>
              <w:pStyle w:val="Corpodeltesto1"/>
              <w:tabs>
                <w:tab w:val="left" w:pos="2520"/>
              </w:tabs>
            </w:pPr>
            <w:r>
              <w:t>2008-2009</w:t>
            </w:r>
          </w:p>
        </w:tc>
        <w:tc>
          <w:tcPr>
            <w:tcW w:w="4499" w:type="dxa"/>
            <w:tcBorders>
              <w:top w:val="single" w:sz="2" w:space="0" w:color="999999"/>
              <w:left w:val="nil"/>
              <w:bottom w:val="nil"/>
              <w:right w:val="nil"/>
            </w:tcBorders>
          </w:tcPr>
          <w:p w:rsidR="00E06B9A" w:rsidRPr="00F17222" w:rsidRDefault="00E06B9A">
            <w:pPr>
              <w:pStyle w:val="Corpotesto"/>
            </w:pPr>
          </w:p>
        </w:tc>
        <w:tc>
          <w:tcPr>
            <w:tcW w:w="2251" w:type="dxa"/>
            <w:tcBorders>
              <w:top w:val="single" w:sz="2" w:space="0" w:color="999999"/>
              <w:left w:val="nil"/>
              <w:bottom w:val="nil"/>
              <w:right w:val="nil"/>
            </w:tcBorders>
          </w:tcPr>
          <w:p w:rsidR="00E06B9A" w:rsidRPr="00F17222" w:rsidRDefault="00E06B9A">
            <w:pPr>
              <w:pStyle w:val="Corpodeltesto3"/>
            </w:pPr>
          </w:p>
        </w:tc>
      </w:tr>
      <w:tr w:rsidR="00E06B9A" w:rsidRPr="00F17222">
        <w:trPr>
          <w:trHeight w:val="1095"/>
        </w:trPr>
        <w:tc>
          <w:tcPr>
            <w:tcW w:w="9090" w:type="dxa"/>
            <w:gridSpan w:val="4"/>
          </w:tcPr>
          <w:p w:rsidR="00E06B9A" w:rsidRPr="00F17222" w:rsidRDefault="00327428">
            <w:pPr>
              <w:pStyle w:val="Titolo2"/>
            </w:pPr>
            <w:r>
              <w:t xml:space="preserve">Attività di Tirocinio Universitario presso il Centro Minerva Pro </w:t>
            </w:r>
            <w:proofErr w:type="spellStart"/>
            <w:r>
              <w:t>Juventute</w:t>
            </w:r>
            <w:proofErr w:type="spellEnd"/>
            <w:r>
              <w:t xml:space="preserve"> sito ai Ponti Rossi (Na).</w:t>
            </w:r>
          </w:p>
          <w:p w:rsidR="00E06B9A" w:rsidRPr="00F17222" w:rsidRDefault="00E06B9A" w:rsidP="00327428">
            <w:pPr>
              <w:pStyle w:val="Elencopuntato"/>
            </w:pPr>
          </w:p>
        </w:tc>
      </w:tr>
      <w:tr w:rsidR="00E06B9A" w:rsidRPr="00F17222">
        <w:trPr>
          <w:trHeight w:val="144"/>
        </w:trPr>
        <w:tc>
          <w:tcPr>
            <w:tcW w:w="9090" w:type="dxa"/>
            <w:gridSpan w:val="4"/>
            <w:tcBorders>
              <w:top w:val="nil"/>
              <w:left w:val="nil"/>
              <w:bottom w:val="single" w:sz="2" w:space="0" w:color="999999"/>
              <w:right w:val="nil"/>
            </w:tcBorders>
          </w:tcPr>
          <w:p w:rsidR="00E06B9A" w:rsidRPr="00F17222" w:rsidRDefault="00E06B9A">
            <w:pPr>
              <w:pStyle w:val="Titolo2"/>
            </w:pPr>
          </w:p>
        </w:tc>
      </w:tr>
      <w:tr w:rsidR="00E06B9A" w:rsidRPr="00F17222">
        <w:trPr>
          <w:trHeight w:val="495"/>
        </w:trPr>
        <w:tc>
          <w:tcPr>
            <w:tcW w:w="2340" w:type="dxa"/>
            <w:gridSpan w:val="2"/>
            <w:tcBorders>
              <w:top w:val="single" w:sz="2" w:space="0" w:color="999999"/>
              <w:left w:val="nil"/>
              <w:bottom w:val="nil"/>
              <w:right w:val="nil"/>
            </w:tcBorders>
          </w:tcPr>
          <w:p w:rsidR="00E06B9A" w:rsidRPr="00F17222" w:rsidRDefault="00327428">
            <w:pPr>
              <w:pStyle w:val="Corpodeltesto1"/>
              <w:tabs>
                <w:tab w:val="left" w:pos="2520"/>
              </w:tabs>
            </w:pPr>
            <w:r>
              <w:t>Dal 2009 a</w:t>
            </w:r>
            <w:r w:rsidR="00602C68">
              <w:t>l 2014</w:t>
            </w:r>
          </w:p>
        </w:tc>
        <w:tc>
          <w:tcPr>
            <w:tcW w:w="4499" w:type="dxa"/>
            <w:tcBorders>
              <w:top w:val="single" w:sz="2" w:space="0" w:color="999999"/>
              <w:left w:val="nil"/>
              <w:bottom w:val="nil"/>
              <w:right w:val="nil"/>
            </w:tcBorders>
          </w:tcPr>
          <w:p w:rsidR="00E06B9A" w:rsidRPr="00F17222" w:rsidRDefault="00E06B9A">
            <w:pPr>
              <w:pStyle w:val="Corpotesto"/>
            </w:pPr>
          </w:p>
        </w:tc>
        <w:tc>
          <w:tcPr>
            <w:tcW w:w="2251" w:type="dxa"/>
            <w:tcBorders>
              <w:top w:val="single" w:sz="2" w:space="0" w:color="999999"/>
              <w:left w:val="nil"/>
              <w:bottom w:val="nil"/>
              <w:right w:val="nil"/>
            </w:tcBorders>
          </w:tcPr>
          <w:p w:rsidR="00E06B9A" w:rsidRPr="00F17222" w:rsidRDefault="00E06B9A">
            <w:pPr>
              <w:pStyle w:val="Corpodeltesto3"/>
            </w:pPr>
          </w:p>
        </w:tc>
      </w:tr>
      <w:tr w:rsidR="00E06B9A" w:rsidRPr="00F17222">
        <w:trPr>
          <w:trHeight w:val="1110"/>
        </w:trPr>
        <w:tc>
          <w:tcPr>
            <w:tcW w:w="9090" w:type="dxa"/>
            <w:gridSpan w:val="4"/>
          </w:tcPr>
          <w:p w:rsidR="00E06B9A" w:rsidRPr="00F17222" w:rsidRDefault="00327428">
            <w:pPr>
              <w:pStyle w:val="Titolo2"/>
            </w:pPr>
            <w:r>
              <w:t xml:space="preserve">Collabora come Terapista della neuro e psicomotricità dell’età evolutiva presso il Centro Minerva Pro </w:t>
            </w:r>
            <w:proofErr w:type="spellStart"/>
            <w:r>
              <w:t>Juventute</w:t>
            </w:r>
            <w:proofErr w:type="spellEnd"/>
            <w:r>
              <w:t xml:space="preserve"> in qualità di libera professionista</w:t>
            </w:r>
          </w:p>
          <w:p w:rsidR="00E06B9A" w:rsidRPr="00F17222" w:rsidRDefault="00E06B9A">
            <w:pPr>
              <w:pStyle w:val="Elencopuntato"/>
            </w:pPr>
          </w:p>
          <w:p w:rsidR="00E06B9A" w:rsidRPr="00F17222" w:rsidRDefault="00883D6D">
            <w:pPr>
              <w:pStyle w:val="Elencopuntato"/>
            </w:pPr>
            <w:r>
              <w:t xml:space="preserve">Opera nel settore </w:t>
            </w:r>
            <w:proofErr w:type="gramStart"/>
            <w:r>
              <w:t>TEACCH ,</w:t>
            </w:r>
            <w:proofErr w:type="gramEnd"/>
            <w:r>
              <w:t xml:space="preserve"> trattamento neuro-motorio di PARALISI  CEREBRALI   INFANTILI, Sindromi e Disturbi dello sviluppo infantile.</w:t>
            </w:r>
          </w:p>
          <w:p w:rsidR="004A6A38" w:rsidRDefault="004A6A38" w:rsidP="004A6A38">
            <w:pPr>
              <w:pStyle w:val="Elencopuntato"/>
              <w:ind w:left="0" w:firstLine="0"/>
            </w:pPr>
          </w:p>
          <w:p w:rsidR="00E06B9A" w:rsidRPr="00F17222" w:rsidRDefault="004A6A38" w:rsidP="004A6A38">
            <w:pPr>
              <w:pStyle w:val="Elencopuntato"/>
              <w:ind w:left="0" w:firstLine="0"/>
            </w:pPr>
            <w:r>
              <w:t>Dal 2013 a</w:t>
            </w:r>
            <w:r w:rsidR="005010D5">
              <w:t>l 2017</w:t>
            </w:r>
          </w:p>
        </w:tc>
      </w:tr>
      <w:tr w:rsidR="00E06B9A" w:rsidRPr="00F17222">
        <w:trPr>
          <w:trHeight w:val="144"/>
        </w:trPr>
        <w:tc>
          <w:tcPr>
            <w:tcW w:w="9090" w:type="dxa"/>
            <w:gridSpan w:val="4"/>
            <w:tcBorders>
              <w:top w:val="nil"/>
              <w:left w:val="nil"/>
              <w:bottom w:val="single" w:sz="2" w:space="0" w:color="999999"/>
              <w:right w:val="nil"/>
            </w:tcBorders>
          </w:tcPr>
          <w:p w:rsidR="004A6A38" w:rsidRDefault="004A6A38">
            <w:pPr>
              <w:pStyle w:val="Titolo2"/>
            </w:pPr>
          </w:p>
          <w:p w:rsidR="00E06B9A" w:rsidRDefault="004A6A38">
            <w:pPr>
              <w:pStyle w:val="Titolo2"/>
            </w:pPr>
            <w:r>
              <w:t xml:space="preserve">Collabora come Terapista della neuro e psicomotricità dell’età evolutiva presso il Centro DHC Day Hospital Cavour </w:t>
            </w:r>
            <w:proofErr w:type="spellStart"/>
            <w:proofErr w:type="gramStart"/>
            <w:r>
              <w:t>S.r.L</w:t>
            </w:r>
            <w:proofErr w:type="spellEnd"/>
            <w:r w:rsidR="00937E97">
              <w:t xml:space="preserve"> ,</w:t>
            </w:r>
            <w:proofErr w:type="gramEnd"/>
            <w:r w:rsidR="00937E97">
              <w:t xml:space="preserve"> sito a Barano D’Ischia (Na),</w:t>
            </w:r>
            <w:r>
              <w:t xml:space="preserve"> in qualità di libera professionista</w:t>
            </w:r>
          </w:p>
          <w:p w:rsidR="005010D5" w:rsidRDefault="00231386" w:rsidP="004A6A38">
            <w:pPr>
              <w:pStyle w:val="Corpotesto"/>
            </w:pPr>
            <w:r>
              <w:t>Opera nel settore neuro-psicomotorio, trattamento di sindromi, disturbi dello sviluppo infantili,</w:t>
            </w:r>
            <w:r w:rsidR="00602C68">
              <w:t xml:space="preserve"> </w:t>
            </w:r>
            <w:r>
              <w:t>in particolar modo i d</w:t>
            </w:r>
            <w:r w:rsidR="00602C68">
              <w:t>isturbi dello spettro autistico</w:t>
            </w:r>
            <w:r>
              <w:t>.</w:t>
            </w:r>
            <w:r w:rsidR="005010D5">
              <w:t xml:space="preserve"> Effettua trattamenti di riabilitazione visiva.</w:t>
            </w:r>
          </w:p>
          <w:p w:rsidR="004A6A38" w:rsidRDefault="005010D5" w:rsidP="005010D5">
            <w:pPr>
              <w:pStyle w:val="Corpotesto"/>
              <w:jc w:val="left"/>
            </w:pPr>
            <w:r>
              <w:t xml:space="preserve">Dal 2018 </w:t>
            </w:r>
            <w:r w:rsidR="00231386">
              <w:t xml:space="preserve"> </w:t>
            </w:r>
          </w:p>
          <w:p w:rsidR="005010D5" w:rsidRDefault="005010D5" w:rsidP="005010D5">
            <w:pPr>
              <w:pStyle w:val="Corpotesto"/>
            </w:pPr>
            <w:r>
              <w:t>Opera nel settore neuro-psicomotorio, trattamento di sindromi, disturbi dello sviluppo infantili, in particolar modo i disturbi dello spettro autistico. Effettua trattamenti di riabilitazione visiva in qualità di libera professionista.</w:t>
            </w:r>
          </w:p>
          <w:p w:rsidR="005010D5" w:rsidRDefault="005010D5" w:rsidP="005010D5">
            <w:pPr>
              <w:pStyle w:val="Corpotesto"/>
            </w:pPr>
          </w:p>
          <w:p w:rsidR="005010D5" w:rsidRDefault="005010D5" w:rsidP="005010D5">
            <w:pPr>
              <w:pStyle w:val="Corpotesto"/>
              <w:jc w:val="left"/>
            </w:pPr>
          </w:p>
          <w:p w:rsidR="005010D5" w:rsidRPr="004A6A38" w:rsidRDefault="005010D5" w:rsidP="004A6A38">
            <w:pPr>
              <w:pStyle w:val="Corpotesto"/>
            </w:pPr>
          </w:p>
          <w:p w:rsidR="004A6A38" w:rsidRDefault="004A6A38" w:rsidP="004A6A38">
            <w:pPr>
              <w:pStyle w:val="Corpotesto"/>
            </w:pPr>
          </w:p>
          <w:p w:rsidR="005010D5" w:rsidRDefault="005010D5" w:rsidP="004A6A38">
            <w:pPr>
              <w:pStyle w:val="Corpotesto"/>
            </w:pPr>
          </w:p>
          <w:p w:rsidR="005010D5" w:rsidRDefault="005010D5" w:rsidP="004A6A38">
            <w:pPr>
              <w:pStyle w:val="Corpotesto"/>
            </w:pPr>
          </w:p>
          <w:p w:rsidR="005010D5" w:rsidRPr="004A6A38" w:rsidRDefault="005010D5" w:rsidP="004A6A38">
            <w:pPr>
              <w:pStyle w:val="Corpotesto"/>
            </w:pPr>
          </w:p>
        </w:tc>
      </w:tr>
      <w:tr w:rsidR="00E06B9A" w:rsidRPr="00F17222">
        <w:trPr>
          <w:trHeight w:val="525"/>
        </w:trPr>
        <w:tc>
          <w:tcPr>
            <w:tcW w:w="2340" w:type="dxa"/>
            <w:gridSpan w:val="2"/>
            <w:tcBorders>
              <w:top w:val="single" w:sz="2" w:space="0" w:color="999999"/>
              <w:left w:val="nil"/>
              <w:bottom w:val="nil"/>
              <w:right w:val="nil"/>
            </w:tcBorders>
          </w:tcPr>
          <w:p w:rsidR="00E06B9A" w:rsidRPr="00F17222" w:rsidRDefault="00E06B9A">
            <w:pPr>
              <w:pStyle w:val="Corpodeltesto1"/>
              <w:tabs>
                <w:tab w:val="left" w:pos="2520"/>
              </w:tabs>
            </w:pPr>
          </w:p>
        </w:tc>
        <w:tc>
          <w:tcPr>
            <w:tcW w:w="4499" w:type="dxa"/>
            <w:tcBorders>
              <w:top w:val="single" w:sz="2" w:space="0" w:color="999999"/>
              <w:left w:val="nil"/>
              <w:bottom w:val="nil"/>
              <w:right w:val="nil"/>
            </w:tcBorders>
          </w:tcPr>
          <w:p w:rsidR="00E06B9A" w:rsidRPr="00F17222" w:rsidRDefault="00E06B9A">
            <w:pPr>
              <w:pStyle w:val="Corpotesto"/>
            </w:pPr>
          </w:p>
        </w:tc>
        <w:tc>
          <w:tcPr>
            <w:tcW w:w="2251" w:type="dxa"/>
            <w:tcBorders>
              <w:top w:val="single" w:sz="2" w:space="0" w:color="999999"/>
              <w:left w:val="nil"/>
              <w:bottom w:val="nil"/>
              <w:right w:val="nil"/>
            </w:tcBorders>
          </w:tcPr>
          <w:p w:rsidR="00E06B9A" w:rsidRPr="00F17222" w:rsidRDefault="00E06B9A">
            <w:pPr>
              <w:pStyle w:val="Corpodeltesto3"/>
            </w:pPr>
          </w:p>
        </w:tc>
      </w:tr>
      <w:tr w:rsidR="00E06B9A" w:rsidRPr="00F17222">
        <w:trPr>
          <w:trHeight w:val="1080"/>
        </w:trPr>
        <w:tc>
          <w:tcPr>
            <w:tcW w:w="9090" w:type="dxa"/>
            <w:gridSpan w:val="4"/>
          </w:tcPr>
          <w:p w:rsidR="00E06B9A" w:rsidRPr="00F17222" w:rsidRDefault="00E06B9A">
            <w:pPr>
              <w:pStyle w:val="Titolo2"/>
            </w:pPr>
          </w:p>
          <w:p w:rsidR="00E06B9A" w:rsidRPr="00F17222" w:rsidRDefault="00E06B9A" w:rsidP="00327428">
            <w:pPr>
              <w:pStyle w:val="Elencopuntato"/>
            </w:pPr>
          </w:p>
        </w:tc>
      </w:tr>
      <w:tr w:rsidR="00E06B9A" w:rsidRPr="00F17222">
        <w:tc>
          <w:tcPr>
            <w:tcW w:w="9090" w:type="dxa"/>
            <w:gridSpan w:val="4"/>
            <w:tcBorders>
              <w:top w:val="nil"/>
              <w:left w:val="nil"/>
              <w:bottom w:val="single" w:sz="4" w:space="0" w:color="auto"/>
              <w:right w:val="nil"/>
            </w:tcBorders>
          </w:tcPr>
          <w:p w:rsidR="00E06B9A" w:rsidRPr="00F17222" w:rsidRDefault="00E06B9A">
            <w:pPr>
              <w:pStyle w:val="Titolo1"/>
            </w:pPr>
            <w:r w:rsidRPr="00F17222">
              <w:t>Formazione</w:t>
            </w:r>
          </w:p>
        </w:tc>
      </w:tr>
      <w:tr w:rsidR="00E06B9A" w:rsidRPr="00F17222">
        <w:trPr>
          <w:trHeight w:val="525"/>
        </w:trPr>
        <w:tc>
          <w:tcPr>
            <w:tcW w:w="2251" w:type="dxa"/>
            <w:tcBorders>
              <w:top w:val="single" w:sz="12" w:space="0" w:color="auto"/>
              <w:left w:val="nil"/>
              <w:bottom w:val="nil"/>
              <w:right w:val="nil"/>
            </w:tcBorders>
          </w:tcPr>
          <w:p w:rsidR="00E06B9A" w:rsidRPr="00F17222" w:rsidRDefault="00E06B9A">
            <w:pPr>
              <w:pStyle w:val="Corpodeltesto1"/>
            </w:pPr>
          </w:p>
        </w:tc>
        <w:tc>
          <w:tcPr>
            <w:tcW w:w="4588" w:type="dxa"/>
            <w:gridSpan w:val="2"/>
            <w:tcBorders>
              <w:top w:val="single" w:sz="12" w:space="0" w:color="auto"/>
              <w:left w:val="nil"/>
              <w:bottom w:val="nil"/>
              <w:right w:val="nil"/>
            </w:tcBorders>
          </w:tcPr>
          <w:p w:rsidR="00E06B9A" w:rsidRPr="00F17222" w:rsidRDefault="005D7D16" w:rsidP="001C4B41">
            <w:pPr>
              <w:pStyle w:val="Corpotesto"/>
              <w:jc w:val="left"/>
            </w:pPr>
            <w:r>
              <w:t>Maturità Classica presso il Liceo</w:t>
            </w:r>
            <w:r w:rsidR="00A62836">
              <w:t xml:space="preserve"> </w:t>
            </w:r>
            <w:proofErr w:type="gramStart"/>
            <w:r w:rsidR="00A62836">
              <w:t>“</w:t>
            </w:r>
            <w:r>
              <w:t xml:space="preserve"> </w:t>
            </w:r>
            <w:proofErr w:type="spellStart"/>
            <w:r>
              <w:t>G</w:t>
            </w:r>
            <w:proofErr w:type="gramEnd"/>
            <w:r>
              <w:t>.</w:t>
            </w:r>
            <w:r w:rsidR="00A62836">
              <w:t>Scotti</w:t>
            </w:r>
            <w:proofErr w:type="spellEnd"/>
            <w:r w:rsidR="00A62836">
              <w:t>”</w:t>
            </w:r>
            <w:r w:rsidR="001C4B41">
              <w:t>.</w:t>
            </w:r>
          </w:p>
        </w:tc>
        <w:tc>
          <w:tcPr>
            <w:tcW w:w="2251" w:type="dxa"/>
            <w:tcBorders>
              <w:top w:val="single" w:sz="12" w:space="0" w:color="auto"/>
              <w:left w:val="nil"/>
              <w:bottom w:val="nil"/>
              <w:right w:val="nil"/>
            </w:tcBorders>
          </w:tcPr>
          <w:p w:rsidR="00E06B9A" w:rsidRPr="00F17222" w:rsidRDefault="00E06B9A" w:rsidP="005D7D16">
            <w:pPr>
              <w:pStyle w:val="Corpodeltesto3"/>
              <w:jc w:val="left"/>
            </w:pPr>
          </w:p>
        </w:tc>
      </w:tr>
      <w:tr w:rsidR="00E06B9A" w:rsidRPr="00FA1C92">
        <w:trPr>
          <w:trHeight w:val="555"/>
        </w:trPr>
        <w:tc>
          <w:tcPr>
            <w:tcW w:w="9090" w:type="dxa"/>
            <w:gridSpan w:val="4"/>
          </w:tcPr>
          <w:p w:rsidR="001C4B41" w:rsidRDefault="005D7D16" w:rsidP="001C4B41">
            <w:pPr>
              <w:pStyle w:val="Titolo2"/>
            </w:pPr>
            <w:r>
              <w:t>Laurea in Terapia della Neuro e Psicomotricità dell’età evolutiva presso la facoltà di Medicina e Chirurgia della Seconda Università di Napoli, conseguita il 18 Novembre 2009</w:t>
            </w:r>
          </w:p>
          <w:p w:rsidR="00B85F48" w:rsidRDefault="00063334" w:rsidP="00A62836">
            <w:pPr>
              <w:pStyle w:val="Corpotesto"/>
              <w:jc w:val="left"/>
            </w:pPr>
            <w:r>
              <w:t>Titolo tesi:</w:t>
            </w:r>
            <w:r w:rsidR="00B85F48">
              <w:t xml:space="preserve"> “FUNZIONE TONICA E REGOLAZIONE </w:t>
            </w:r>
            <w:proofErr w:type="gramStart"/>
            <w:r w:rsidR="00B85F48">
              <w:t>EMOTIVA  NELLE</w:t>
            </w:r>
            <w:proofErr w:type="gramEnd"/>
            <w:r w:rsidR="00B85F48">
              <w:t xml:space="preserve"> PARALISI </w:t>
            </w:r>
          </w:p>
          <w:p w:rsidR="00323812" w:rsidRDefault="00B85F48" w:rsidP="00A62836">
            <w:pPr>
              <w:pStyle w:val="Corpotesto"/>
              <w:jc w:val="left"/>
            </w:pPr>
            <w:r>
              <w:t>CEREBRALI INFANTILI”.</w:t>
            </w:r>
          </w:p>
          <w:p w:rsidR="00323812" w:rsidRDefault="00B85F48" w:rsidP="00A62836">
            <w:pPr>
              <w:pStyle w:val="Corpotesto"/>
              <w:jc w:val="left"/>
            </w:pPr>
            <w:r>
              <w:t xml:space="preserve"> Relatore: Roberto </w:t>
            </w:r>
            <w:proofErr w:type="spellStart"/>
            <w:r>
              <w:t>Miiterni</w:t>
            </w:r>
            <w:proofErr w:type="spellEnd"/>
            <w:r>
              <w:t xml:space="preserve">. </w:t>
            </w:r>
          </w:p>
          <w:p w:rsidR="001C4B41" w:rsidRDefault="00B85F48" w:rsidP="00A62836">
            <w:pPr>
              <w:pStyle w:val="Corpotesto"/>
              <w:jc w:val="left"/>
            </w:pPr>
            <w:r>
              <w:t>Voto Finale: 103/ 110.</w:t>
            </w:r>
          </w:p>
          <w:p w:rsidR="005010D5" w:rsidRDefault="00063334" w:rsidP="00A62836">
            <w:pPr>
              <w:pStyle w:val="Corpotesto"/>
              <w:jc w:val="left"/>
            </w:pPr>
            <w:r>
              <w:t>Pubblicazione dell’articolo</w:t>
            </w:r>
            <w:r w:rsidR="00883D6D">
              <w:t xml:space="preserve"> “Giocare” per la rivista </w:t>
            </w:r>
            <w:proofErr w:type="spellStart"/>
            <w:r w:rsidR="00883D6D">
              <w:t>OPPI</w:t>
            </w:r>
            <w:r>
              <w:t>nf</w:t>
            </w:r>
            <w:r w:rsidR="00883D6D">
              <w:t>ormazioni</w:t>
            </w:r>
            <w:proofErr w:type="spellEnd"/>
            <w:r w:rsidR="00883D6D">
              <w:t xml:space="preserve"> luglio-</w:t>
            </w:r>
            <w:proofErr w:type="gramStart"/>
            <w:r w:rsidR="00883D6D">
              <w:t xml:space="preserve">dicembre  </w:t>
            </w:r>
            <w:r>
              <w:t>2011</w:t>
            </w:r>
            <w:proofErr w:type="gramEnd"/>
            <w:r>
              <w:t>.</w:t>
            </w:r>
          </w:p>
          <w:p w:rsidR="00A32EEE" w:rsidRDefault="00A32EEE" w:rsidP="00A32EEE">
            <w:pPr>
              <w:pStyle w:val="Elencopuntato"/>
              <w:ind w:left="0" w:firstLine="0"/>
              <w:rPr>
                <w:spacing w:val="0"/>
                <w:lang w:bidi="ar-SA"/>
              </w:rPr>
            </w:pPr>
          </w:p>
          <w:p w:rsidR="00E06B9A" w:rsidRPr="00A32EEE" w:rsidRDefault="00A32EEE" w:rsidP="00A32EEE">
            <w:pPr>
              <w:pStyle w:val="Elencopuntato"/>
              <w:ind w:left="0" w:firstLine="0"/>
              <w:rPr>
                <w:b/>
              </w:rPr>
            </w:pPr>
            <w:r>
              <w:rPr>
                <w:b/>
              </w:rPr>
              <w:t>Corsi di aggiornamento, giornate di studio e congressi:</w:t>
            </w:r>
          </w:p>
          <w:p w:rsidR="00A32EEE" w:rsidRPr="00A32EEE" w:rsidRDefault="00A32EEE" w:rsidP="00A32EEE">
            <w:pPr>
              <w:rPr>
                <w:lang w:bidi="it-IT"/>
              </w:rPr>
            </w:pPr>
          </w:p>
          <w:p w:rsidR="00BA7C66" w:rsidRDefault="00BA7C66" w:rsidP="00BA7C66">
            <w:pPr>
              <w:rPr>
                <w:lang w:bidi="it-IT"/>
              </w:rPr>
            </w:pPr>
            <w:r>
              <w:rPr>
                <w:lang w:bidi="it-IT"/>
              </w:rPr>
              <w:t xml:space="preserve">-Partecipazione </w:t>
            </w:r>
            <w:proofErr w:type="gramStart"/>
            <w:r>
              <w:rPr>
                <w:lang w:bidi="it-IT"/>
              </w:rPr>
              <w:t>al  Congresso</w:t>
            </w:r>
            <w:proofErr w:type="gramEnd"/>
            <w:r>
              <w:rPr>
                <w:lang w:bidi="it-IT"/>
              </w:rPr>
              <w:t xml:space="preserve">  “III Giornate mediterranee di riabilitazione” svoltosi a Pozzuoli presso l’ Hotel “Gli Dei” dal 23 al 25 Maggio 2007.</w:t>
            </w:r>
          </w:p>
          <w:p w:rsidR="00A62836" w:rsidRDefault="00A62836" w:rsidP="00BA7C66">
            <w:pPr>
              <w:rPr>
                <w:lang w:bidi="it-IT"/>
              </w:rPr>
            </w:pPr>
          </w:p>
          <w:p w:rsidR="00BA7C66" w:rsidRDefault="00BA7C66" w:rsidP="00BA7C66">
            <w:pPr>
              <w:rPr>
                <w:lang w:bidi="it-IT"/>
              </w:rPr>
            </w:pPr>
            <w:r>
              <w:rPr>
                <w:lang w:bidi="it-IT"/>
              </w:rPr>
              <w:t xml:space="preserve">-Partecipazione al Convegno “La sindrome X </w:t>
            </w:r>
            <w:proofErr w:type="spellStart"/>
            <w:proofErr w:type="gramStart"/>
            <w:r>
              <w:rPr>
                <w:lang w:bidi="it-IT"/>
              </w:rPr>
              <w:t>Fragile</w:t>
            </w:r>
            <w:r w:rsidR="00DD6306">
              <w:rPr>
                <w:lang w:bidi="it-IT"/>
              </w:rPr>
              <w:t>:ricerca</w:t>
            </w:r>
            <w:proofErr w:type="spellEnd"/>
            <w:proofErr w:type="gramEnd"/>
            <w:r w:rsidR="00DD6306">
              <w:rPr>
                <w:lang w:bidi="it-IT"/>
              </w:rPr>
              <w:t xml:space="preserve"> terapia e società” svoltosi a San Leucio </w:t>
            </w:r>
            <w:r w:rsidR="00CF11D0">
              <w:rPr>
                <w:lang w:bidi="it-IT"/>
              </w:rPr>
              <w:t>(Caserta) il 17 Maggio 2008.</w:t>
            </w:r>
          </w:p>
          <w:p w:rsidR="00B0182D" w:rsidRDefault="00B0182D" w:rsidP="00BA7C66">
            <w:pPr>
              <w:rPr>
                <w:lang w:bidi="it-IT"/>
              </w:rPr>
            </w:pPr>
          </w:p>
          <w:p w:rsidR="00CF11D0" w:rsidRDefault="00CF11D0" w:rsidP="00BA7C66">
            <w:pPr>
              <w:rPr>
                <w:lang w:bidi="it-IT"/>
              </w:rPr>
            </w:pPr>
            <w:r>
              <w:rPr>
                <w:lang w:bidi="it-IT"/>
              </w:rPr>
              <w:t>-Partecipazione al 1°Seminario “Nuove tecnologie e disabilità Ausili Informatici: applicazioni e tecniche di utilizzo” tenutosi il giorno 2 aprile 2</w:t>
            </w:r>
            <w:r w:rsidR="000C18B6">
              <w:rPr>
                <w:lang w:bidi="it-IT"/>
              </w:rPr>
              <w:t>008 dalle ore 15</w:t>
            </w:r>
            <w:r w:rsidR="00B0182D">
              <w:rPr>
                <w:lang w:bidi="it-IT"/>
              </w:rPr>
              <w:t>,30 alle 18,</w:t>
            </w:r>
            <w:proofErr w:type="gramStart"/>
            <w:r w:rsidR="00B0182D">
              <w:rPr>
                <w:lang w:bidi="it-IT"/>
              </w:rPr>
              <w:t>00  presso</w:t>
            </w:r>
            <w:proofErr w:type="gramEnd"/>
            <w:r w:rsidR="00B0182D">
              <w:rPr>
                <w:lang w:bidi="it-IT"/>
              </w:rPr>
              <w:t xml:space="preserve"> l’ Istituto Comprensivo Statale “E. Ibsen” Casamicciola Terme.</w:t>
            </w:r>
          </w:p>
          <w:p w:rsidR="00A62836" w:rsidRDefault="00A62836" w:rsidP="00BA7C66">
            <w:pPr>
              <w:rPr>
                <w:lang w:bidi="it-IT"/>
              </w:rPr>
            </w:pPr>
          </w:p>
          <w:p w:rsidR="00BF671E" w:rsidRDefault="00B0182D" w:rsidP="00BA7C66">
            <w:pPr>
              <w:rPr>
                <w:lang w:bidi="it-IT"/>
              </w:rPr>
            </w:pPr>
            <w:r>
              <w:rPr>
                <w:lang w:bidi="it-IT"/>
              </w:rPr>
              <w:t>-Partecipazione al seminario</w:t>
            </w:r>
            <w:r w:rsidR="00BF671E">
              <w:rPr>
                <w:lang w:bidi="it-IT"/>
              </w:rPr>
              <w:t xml:space="preserve"> “La relazione con gli </w:t>
            </w:r>
            <w:proofErr w:type="gramStart"/>
            <w:r w:rsidR="00BF671E">
              <w:rPr>
                <w:lang w:bidi="it-IT"/>
              </w:rPr>
              <w:t>animali :</w:t>
            </w:r>
            <w:proofErr w:type="gramEnd"/>
            <w:r w:rsidR="00BF671E">
              <w:rPr>
                <w:lang w:bidi="it-IT"/>
              </w:rPr>
              <w:t xml:space="preserve"> </w:t>
            </w:r>
            <w:proofErr w:type="spellStart"/>
            <w:r w:rsidR="00BF671E">
              <w:rPr>
                <w:lang w:bidi="it-IT"/>
              </w:rPr>
              <w:t>Coterapia</w:t>
            </w:r>
            <w:proofErr w:type="spellEnd"/>
            <w:r w:rsidR="00BF671E">
              <w:rPr>
                <w:lang w:bidi="it-IT"/>
              </w:rPr>
              <w:t xml:space="preserve"> di supporto nella disabilità” organizzato dalla Associazione Interdisciplinare </w:t>
            </w:r>
            <w:proofErr w:type="spellStart"/>
            <w:r w:rsidR="00BF671E">
              <w:rPr>
                <w:lang w:bidi="it-IT"/>
              </w:rPr>
              <w:t>COTErapie</w:t>
            </w:r>
            <w:proofErr w:type="spellEnd"/>
            <w:r w:rsidR="00BF671E">
              <w:rPr>
                <w:lang w:bidi="it-IT"/>
              </w:rPr>
              <w:t xml:space="preserve"> Onlus presso la Facoltà di Medicina della Seconda Università degli Studi di Napoli il giorno 21 novembre 2008.</w:t>
            </w:r>
          </w:p>
          <w:p w:rsidR="00A62836" w:rsidRDefault="00A62836" w:rsidP="00BA7C66">
            <w:pPr>
              <w:rPr>
                <w:lang w:bidi="it-IT"/>
              </w:rPr>
            </w:pPr>
          </w:p>
          <w:p w:rsidR="00970E01" w:rsidRDefault="00BF671E" w:rsidP="00BA7C66">
            <w:pPr>
              <w:rPr>
                <w:lang w:bidi="it-IT"/>
              </w:rPr>
            </w:pPr>
            <w:r>
              <w:rPr>
                <w:lang w:bidi="it-IT"/>
              </w:rPr>
              <w:t xml:space="preserve">-Partecipazione al Convegno </w:t>
            </w:r>
            <w:r w:rsidR="00970E01">
              <w:rPr>
                <w:lang w:bidi="it-IT"/>
              </w:rPr>
              <w:t>tenutosi a Villa Arbusto in Lacco Ameno (NA) sulla “Pratica Psicomotoria, Prevenzione Primaria nei contesti socio educativi” il giorno 10 dicembre 2008.</w:t>
            </w:r>
          </w:p>
          <w:p w:rsidR="00A62836" w:rsidRDefault="00A62836" w:rsidP="00BA7C66">
            <w:pPr>
              <w:rPr>
                <w:lang w:bidi="it-IT"/>
              </w:rPr>
            </w:pPr>
          </w:p>
          <w:p w:rsidR="00B0182D" w:rsidRDefault="00970E01" w:rsidP="00BA7C66">
            <w:pPr>
              <w:rPr>
                <w:lang w:bidi="it-IT"/>
              </w:rPr>
            </w:pPr>
            <w:r>
              <w:rPr>
                <w:lang w:bidi="it-IT"/>
              </w:rPr>
              <w:t xml:space="preserve">-Partecipazione </w:t>
            </w:r>
            <w:proofErr w:type="gramStart"/>
            <w:r>
              <w:rPr>
                <w:lang w:bidi="it-IT"/>
              </w:rPr>
              <w:t>al  III</w:t>
            </w:r>
            <w:proofErr w:type="gramEnd"/>
            <w:r>
              <w:rPr>
                <w:lang w:bidi="it-IT"/>
              </w:rPr>
              <w:t xml:space="preserve"> </w:t>
            </w:r>
            <w:r w:rsidR="00BF671E">
              <w:rPr>
                <w:lang w:bidi="it-IT"/>
              </w:rPr>
              <w:t xml:space="preserve"> </w:t>
            </w:r>
            <w:r>
              <w:rPr>
                <w:lang w:bidi="it-IT"/>
              </w:rPr>
              <w:t>Congresso Nazionale “ATTUALITA’ NEUROBIOLOGICHE E CLINICHE NEI DISTUTBI PERVASIVI DELLO SVILUPPO” organizzato dalla SIRFA ad Ercolano il 3 ottobre 2009.</w:t>
            </w:r>
          </w:p>
          <w:p w:rsidR="00A62836" w:rsidRDefault="00A62836" w:rsidP="00BA7C66">
            <w:pPr>
              <w:rPr>
                <w:lang w:bidi="it-IT"/>
              </w:rPr>
            </w:pPr>
          </w:p>
          <w:p w:rsidR="00970E01" w:rsidRDefault="00970E01" w:rsidP="00BA7C66">
            <w:pPr>
              <w:rPr>
                <w:lang w:bidi="it-IT"/>
              </w:rPr>
            </w:pPr>
            <w:r>
              <w:rPr>
                <w:lang w:bidi="it-IT"/>
              </w:rPr>
              <w:t xml:space="preserve">-Partecipazione alla giornata </w:t>
            </w:r>
            <w:proofErr w:type="gramStart"/>
            <w:r>
              <w:rPr>
                <w:lang w:bidi="it-IT"/>
              </w:rPr>
              <w:t>di  studio</w:t>
            </w:r>
            <w:proofErr w:type="gramEnd"/>
            <w:r>
              <w:rPr>
                <w:lang w:bidi="it-IT"/>
              </w:rPr>
              <w:t xml:space="preserve"> “Sviluppo Infantile a Rischio e Programmi di Prevenzione” promossa dall’Associazione Italiana </w:t>
            </w:r>
            <w:r w:rsidR="001B5BFC">
              <w:rPr>
                <w:lang w:bidi="it-IT"/>
              </w:rPr>
              <w:t>per la Salute Mentale Infantile il 29 maggio 2009 a Napoli.</w:t>
            </w:r>
          </w:p>
          <w:p w:rsidR="00A62836" w:rsidRDefault="00A62836" w:rsidP="00BA7C66">
            <w:pPr>
              <w:rPr>
                <w:lang w:bidi="it-IT"/>
              </w:rPr>
            </w:pPr>
          </w:p>
          <w:p w:rsidR="001B5BFC" w:rsidRDefault="001B5BFC" w:rsidP="00BA7C66">
            <w:pPr>
              <w:rPr>
                <w:lang w:bidi="it-IT"/>
              </w:rPr>
            </w:pPr>
            <w:r>
              <w:rPr>
                <w:lang w:bidi="it-IT"/>
              </w:rPr>
              <w:t xml:space="preserve">-Conseguimento di 24 Crediti Formativi per l’anno </w:t>
            </w:r>
            <w:proofErr w:type="gramStart"/>
            <w:r>
              <w:rPr>
                <w:lang w:bidi="it-IT"/>
              </w:rPr>
              <w:t>2009  partecipando</w:t>
            </w:r>
            <w:proofErr w:type="gramEnd"/>
            <w:r>
              <w:rPr>
                <w:lang w:bidi="it-IT"/>
              </w:rPr>
              <w:t xml:space="preserve"> al corso “LA RIABILITAZIONE NEUROMOTORIA IN ACQUA” organizzato dalla Fondazione Istituto Antoniano e tenutosi ad Ercolano (Na) il 12/13 – 19/20 dicembre 2009. </w:t>
            </w:r>
          </w:p>
          <w:p w:rsidR="00A62836" w:rsidRDefault="00A62836" w:rsidP="00BA7C66">
            <w:pPr>
              <w:rPr>
                <w:lang w:bidi="it-IT"/>
              </w:rPr>
            </w:pPr>
          </w:p>
          <w:p w:rsidR="001B5BFC" w:rsidRDefault="001B5BFC" w:rsidP="00BA7C66">
            <w:pPr>
              <w:rPr>
                <w:lang w:bidi="it-IT"/>
              </w:rPr>
            </w:pPr>
            <w:r>
              <w:rPr>
                <w:lang w:bidi="it-IT"/>
              </w:rPr>
              <w:lastRenderedPageBreak/>
              <w:t>-</w:t>
            </w:r>
            <w:r w:rsidR="00617FB1">
              <w:rPr>
                <w:lang w:bidi="it-IT"/>
              </w:rPr>
              <w:t xml:space="preserve">Conseguimento di 14 Crediti Formativi per l’anno 2010 partecipando al corso “APPLICAZIONI DEL MASSAGGIO INFANTILE IN RIABILITAZIONE NELL’ ETA’ EVOLUTIVA” organizzato dall’Associazione </w:t>
            </w:r>
            <w:proofErr w:type="gramStart"/>
            <w:r w:rsidR="00617FB1">
              <w:rPr>
                <w:lang w:bidi="it-IT"/>
              </w:rPr>
              <w:t>ERIA  il</w:t>
            </w:r>
            <w:proofErr w:type="gramEnd"/>
            <w:r w:rsidR="00617FB1">
              <w:rPr>
                <w:lang w:bidi="it-IT"/>
              </w:rPr>
              <w:t xml:space="preserve"> 18 aprile 2010  ad Ercolano (Na). </w:t>
            </w:r>
          </w:p>
          <w:p w:rsidR="00A62836" w:rsidRDefault="00A62836" w:rsidP="00BA7C66">
            <w:pPr>
              <w:rPr>
                <w:lang w:bidi="it-IT"/>
              </w:rPr>
            </w:pPr>
          </w:p>
          <w:p w:rsidR="009E0036" w:rsidRDefault="009E0036" w:rsidP="00BA7C66">
            <w:pPr>
              <w:rPr>
                <w:lang w:bidi="it-IT"/>
              </w:rPr>
            </w:pPr>
            <w:r>
              <w:rPr>
                <w:lang w:bidi="it-IT"/>
              </w:rPr>
              <w:t>-Partecipazione al Congresso Interdisciplinare “MERAVIGLIA DI ESSERE UOMO” riguardante le problematiche della persona con disturbi dello sviluppo nell’infanzia organizzato dall’A.R.C. –I NOSTRI FIGLI O.N.L.U.S.</w:t>
            </w:r>
            <w:r w:rsidR="0085721F">
              <w:rPr>
                <w:lang w:bidi="it-IT"/>
              </w:rPr>
              <w:t xml:space="preserve"> presso il Centro Congressi </w:t>
            </w:r>
            <w:proofErr w:type="spellStart"/>
            <w:r w:rsidR="0085721F">
              <w:rPr>
                <w:lang w:bidi="it-IT"/>
              </w:rPr>
              <w:t>Tiempo</w:t>
            </w:r>
            <w:proofErr w:type="spellEnd"/>
            <w:r w:rsidR="0085721F">
              <w:rPr>
                <w:lang w:bidi="it-IT"/>
              </w:rPr>
              <w:t xml:space="preserve"> il 5 giugno 2010 a Napoli.</w:t>
            </w:r>
            <w:r>
              <w:rPr>
                <w:lang w:bidi="it-IT"/>
              </w:rPr>
              <w:t xml:space="preserve"> </w:t>
            </w:r>
          </w:p>
          <w:p w:rsidR="00A62836" w:rsidRDefault="00A62836" w:rsidP="00BA7C66">
            <w:pPr>
              <w:rPr>
                <w:lang w:bidi="it-IT"/>
              </w:rPr>
            </w:pPr>
          </w:p>
          <w:p w:rsidR="00B85F48" w:rsidRDefault="009E0036" w:rsidP="00BA7C66">
            <w:pPr>
              <w:rPr>
                <w:lang w:bidi="it-IT"/>
              </w:rPr>
            </w:pPr>
            <w:r>
              <w:rPr>
                <w:lang w:bidi="it-IT"/>
              </w:rPr>
              <w:t xml:space="preserve">-Partecipazione all’incontro In-Formazione </w:t>
            </w:r>
            <w:proofErr w:type="gramStart"/>
            <w:r>
              <w:rPr>
                <w:lang w:bidi="it-IT"/>
              </w:rPr>
              <w:t>“ L</w:t>
            </w:r>
            <w:proofErr w:type="gramEnd"/>
            <w:r>
              <w:rPr>
                <w:lang w:bidi="it-IT"/>
              </w:rPr>
              <w:t xml:space="preserve">’ INTERVENTO PRECOCE PER I BAMBINI CON SINDROME DI DOWN E ALTRE DISABILITA’ CONGENITE APPROCCIO CENTRATO SULLA FAMIGLIA MEDIANTE IL CAROLINA CURRICULUM FOR INFANTS AND TODDLERS WITH SPECIAL NEEDS” che ha avuto luogo presso il Dipartimento di Pediatria dell’Università degli Studi di </w:t>
            </w:r>
          </w:p>
          <w:p w:rsidR="009E0036" w:rsidRDefault="009E0036" w:rsidP="00BA7C66">
            <w:pPr>
              <w:rPr>
                <w:lang w:bidi="it-IT"/>
              </w:rPr>
            </w:pPr>
            <w:r>
              <w:rPr>
                <w:lang w:bidi="it-IT"/>
              </w:rPr>
              <w:t>Napoli “Federico II” Via Pansini,5- Napoli in data 23-24 giugno 2010.</w:t>
            </w:r>
          </w:p>
          <w:p w:rsidR="00A62836" w:rsidRDefault="00A62836" w:rsidP="00BA7C66">
            <w:pPr>
              <w:rPr>
                <w:lang w:bidi="it-IT"/>
              </w:rPr>
            </w:pPr>
          </w:p>
          <w:p w:rsidR="0085721F" w:rsidRDefault="009E0036" w:rsidP="00BA7C66">
            <w:pPr>
              <w:rPr>
                <w:lang w:bidi="it-IT"/>
              </w:rPr>
            </w:pPr>
            <w:r>
              <w:rPr>
                <w:lang w:bidi="it-IT"/>
              </w:rPr>
              <w:t>-</w:t>
            </w:r>
            <w:r w:rsidR="0085721F">
              <w:rPr>
                <w:lang w:bidi="it-IT"/>
              </w:rPr>
              <w:t>Conseguimento per l’anno 2011 di n°22 Crediti Formativi ECM partecipando all’evento formativo “I PROTOCOLLI DIAGNOSTICO- VALUTATIVI PER LA RIABILITAZIONE DELL’ETA’ EVOLUTIVA” organizzato da FONDAZIONE ISTITUTO ANTONIANO e tenutosi ad Ercolano (Na) il 11/25 settembre e 23 ottobre 2010.</w:t>
            </w:r>
          </w:p>
          <w:p w:rsidR="00A62836" w:rsidRDefault="00A62836" w:rsidP="00BA7C66">
            <w:pPr>
              <w:rPr>
                <w:lang w:bidi="it-IT"/>
              </w:rPr>
            </w:pPr>
          </w:p>
          <w:p w:rsidR="00A62836" w:rsidRDefault="0085721F" w:rsidP="00BA7C66">
            <w:pPr>
              <w:rPr>
                <w:lang w:bidi="it-IT"/>
              </w:rPr>
            </w:pPr>
            <w:r>
              <w:rPr>
                <w:lang w:bidi="it-IT"/>
              </w:rPr>
              <w:t>-</w:t>
            </w:r>
            <w:r w:rsidR="00874D90">
              <w:rPr>
                <w:lang w:bidi="it-IT"/>
              </w:rPr>
              <w:t xml:space="preserve">Partecipazione al corso </w:t>
            </w:r>
            <w:r w:rsidR="00A62836">
              <w:rPr>
                <w:lang w:bidi="it-IT"/>
              </w:rPr>
              <w:t xml:space="preserve">“Giornate introduttive alla formazione corporea nella relazione d’aiuto con l’età evolutiva” teorico – pratico in quattro incontri (25 ore) tenuto dalle dottoresse L. </w:t>
            </w:r>
            <w:proofErr w:type="spellStart"/>
            <w:r w:rsidR="00A62836">
              <w:rPr>
                <w:lang w:bidi="it-IT"/>
              </w:rPr>
              <w:t>Precchia</w:t>
            </w:r>
            <w:proofErr w:type="spellEnd"/>
            <w:r w:rsidR="00A62836">
              <w:rPr>
                <w:lang w:bidi="it-IT"/>
              </w:rPr>
              <w:t xml:space="preserve"> e M. Tammaro</w:t>
            </w:r>
            <w:r w:rsidR="00A376A7">
              <w:rPr>
                <w:lang w:bidi="it-IT"/>
              </w:rPr>
              <w:t xml:space="preserve"> il 21 maggio 2011</w:t>
            </w:r>
            <w:r w:rsidR="00A62836">
              <w:rPr>
                <w:lang w:bidi="it-IT"/>
              </w:rPr>
              <w:t>.</w:t>
            </w:r>
          </w:p>
          <w:p w:rsidR="00A376A7" w:rsidRDefault="00A376A7" w:rsidP="00A62836">
            <w:pPr>
              <w:rPr>
                <w:lang w:bidi="it-IT"/>
              </w:rPr>
            </w:pPr>
          </w:p>
          <w:p w:rsidR="00A376A7" w:rsidRDefault="00A62836" w:rsidP="00A62836">
            <w:pPr>
              <w:rPr>
                <w:lang w:bidi="it-IT"/>
              </w:rPr>
            </w:pPr>
            <w:r>
              <w:rPr>
                <w:lang w:bidi="it-IT"/>
              </w:rPr>
              <w:t>-</w:t>
            </w:r>
            <w:r w:rsidR="00A376A7">
              <w:rPr>
                <w:lang w:bidi="it-IT"/>
              </w:rPr>
              <w:t xml:space="preserve">Conseguimento di n°34 Crediti Formativi per l’anno </w:t>
            </w:r>
            <w:proofErr w:type="gramStart"/>
            <w:r w:rsidR="00A376A7">
              <w:rPr>
                <w:lang w:bidi="it-IT"/>
              </w:rPr>
              <w:t>2011,  partecipando</w:t>
            </w:r>
            <w:proofErr w:type="gramEnd"/>
            <w:r w:rsidR="00A376A7">
              <w:rPr>
                <w:lang w:bidi="it-IT"/>
              </w:rPr>
              <w:t xml:space="preserve"> al corso “LA PRESA IN CARICO DEL BAMBINO PRETERMINE” organizzato dalla Phoenix e tenutosi  a Casavatore (Na) </w:t>
            </w:r>
            <w:r w:rsidR="001C4B41">
              <w:rPr>
                <w:lang w:bidi="it-IT"/>
              </w:rPr>
              <w:t xml:space="preserve"> i giorni 11, 12, 18 e </w:t>
            </w:r>
            <w:r w:rsidR="00A376A7">
              <w:rPr>
                <w:lang w:bidi="it-IT"/>
              </w:rPr>
              <w:t xml:space="preserve"> 19 giugno 2011.</w:t>
            </w:r>
          </w:p>
          <w:p w:rsidR="00A376A7" w:rsidRDefault="00A376A7" w:rsidP="00A62836">
            <w:pPr>
              <w:rPr>
                <w:lang w:bidi="it-IT"/>
              </w:rPr>
            </w:pPr>
          </w:p>
          <w:p w:rsidR="00F844E6" w:rsidRDefault="00A376A7" w:rsidP="00A62836">
            <w:pPr>
              <w:rPr>
                <w:lang w:bidi="it-IT"/>
              </w:rPr>
            </w:pPr>
            <w:r>
              <w:rPr>
                <w:lang w:bidi="it-IT"/>
              </w:rPr>
              <w:t>-Conseguimento di 10 Crediti Formativi partecipando all’evento formativo</w:t>
            </w:r>
            <w:r w:rsidR="00A32EEE">
              <w:rPr>
                <w:lang w:bidi="it-IT"/>
              </w:rPr>
              <w:t xml:space="preserve"> organizzato dal Centro </w:t>
            </w:r>
            <w:r w:rsidR="006240F7">
              <w:rPr>
                <w:lang w:bidi="it-IT"/>
              </w:rPr>
              <w:t xml:space="preserve">Pro </w:t>
            </w:r>
            <w:proofErr w:type="spellStart"/>
            <w:r w:rsidR="006240F7">
              <w:rPr>
                <w:lang w:bidi="it-IT"/>
              </w:rPr>
              <w:t>Juventute</w:t>
            </w:r>
            <w:proofErr w:type="spellEnd"/>
            <w:r w:rsidR="00A32EEE">
              <w:rPr>
                <w:lang w:bidi="it-IT"/>
              </w:rPr>
              <w:t xml:space="preserve"> </w:t>
            </w:r>
            <w:proofErr w:type="gramStart"/>
            <w:r w:rsidR="00A32EEE">
              <w:rPr>
                <w:lang w:bidi="it-IT"/>
              </w:rPr>
              <w:t xml:space="preserve">Minerva </w:t>
            </w:r>
            <w:r w:rsidR="00F844E6">
              <w:rPr>
                <w:lang w:bidi="it-IT"/>
              </w:rPr>
              <w:t xml:space="preserve"> intitolato</w:t>
            </w:r>
            <w:proofErr w:type="gramEnd"/>
            <w:r w:rsidR="00F844E6">
              <w:rPr>
                <w:lang w:bidi="it-IT"/>
              </w:rPr>
              <w:t xml:space="preserve"> “CAA-LA METODOLOGIA OPERATIVA N.P.S.M. nel mese di aprile 2011. </w:t>
            </w:r>
          </w:p>
          <w:p w:rsidR="00F844E6" w:rsidRDefault="00F844E6" w:rsidP="00A62836">
            <w:pPr>
              <w:rPr>
                <w:lang w:bidi="it-IT"/>
              </w:rPr>
            </w:pPr>
          </w:p>
          <w:p w:rsidR="00883D6D" w:rsidRDefault="00F844E6" w:rsidP="00A62836">
            <w:pPr>
              <w:rPr>
                <w:lang w:bidi="it-IT"/>
              </w:rPr>
            </w:pPr>
            <w:r>
              <w:rPr>
                <w:lang w:bidi="it-IT"/>
              </w:rPr>
              <w:t xml:space="preserve">-Conseguimento di 12 Crediti Formativi per l’anno 2011, partecipando al Convegno “LA GESTIONE DEI COMPORTAMENTI DISADATTIVI NEI DISTURBI DELLO SPETTRO AUTISTICO” tenutosi </w:t>
            </w:r>
            <w:proofErr w:type="gramStart"/>
            <w:r>
              <w:rPr>
                <w:lang w:bidi="it-IT"/>
              </w:rPr>
              <w:t>a  Napoli</w:t>
            </w:r>
            <w:proofErr w:type="gramEnd"/>
            <w:r>
              <w:rPr>
                <w:lang w:bidi="it-IT"/>
              </w:rPr>
              <w:t xml:space="preserve"> in data 17 e 18 dicembre 2011 . </w:t>
            </w:r>
          </w:p>
          <w:p w:rsidR="00883D6D" w:rsidRDefault="00883D6D" w:rsidP="00A62836">
            <w:pPr>
              <w:rPr>
                <w:lang w:bidi="it-IT"/>
              </w:rPr>
            </w:pPr>
          </w:p>
          <w:p w:rsidR="00B85F48" w:rsidRDefault="00883D6D" w:rsidP="00A62836">
            <w:pPr>
              <w:rPr>
                <w:lang w:bidi="it-IT"/>
              </w:rPr>
            </w:pPr>
            <w:r>
              <w:rPr>
                <w:lang w:bidi="it-IT"/>
              </w:rPr>
              <w:t xml:space="preserve">-Conseguimento di 8 Crediti Formativi </w:t>
            </w:r>
            <w:r w:rsidR="00B85F48">
              <w:rPr>
                <w:lang w:bidi="it-IT"/>
              </w:rPr>
              <w:t>per l’anno 2012, partecipando al corso “L’AUTOSSERVAZIONE NELLE RELAZIONI DI AIUTO”</w:t>
            </w:r>
            <w:r w:rsidR="00A32EEE">
              <w:rPr>
                <w:lang w:bidi="it-IT"/>
              </w:rPr>
              <w:t xml:space="preserve"> organizzato </w:t>
            </w:r>
            <w:proofErr w:type="gramStart"/>
            <w:r w:rsidR="00A32EEE">
              <w:rPr>
                <w:lang w:bidi="it-IT"/>
              </w:rPr>
              <w:t>dal  Centro</w:t>
            </w:r>
            <w:proofErr w:type="gramEnd"/>
            <w:r w:rsidR="00A32EEE">
              <w:rPr>
                <w:lang w:bidi="it-IT"/>
              </w:rPr>
              <w:t xml:space="preserve"> Pro </w:t>
            </w:r>
            <w:proofErr w:type="spellStart"/>
            <w:r w:rsidR="00A32EEE">
              <w:rPr>
                <w:lang w:bidi="it-IT"/>
              </w:rPr>
              <w:t>Juventute</w:t>
            </w:r>
            <w:proofErr w:type="spellEnd"/>
            <w:r w:rsidR="00A32EEE">
              <w:rPr>
                <w:lang w:bidi="it-IT"/>
              </w:rPr>
              <w:t xml:space="preserve"> Minerva (Na).</w:t>
            </w:r>
          </w:p>
          <w:p w:rsidR="00B85F48" w:rsidRDefault="00B85F48" w:rsidP="00A62836">
            <w:pPr>
              <w:rPr>
                <w:lang w:bidi="it-IT"/>
              </w:rPr>
            </w:pPr>
          </w:p>
          <w:p w:rsidR="00B85F48" w:rsidRDefault="00B85F48" w:rsidP="00A62836">
            <w:pPr>
              <w:rPr>
                <w:lang w:bidi="it-IT"/>
              </w:rPr>
            </w:pPr>
            <w:r>
              <w:rPr>
                <w:lang w:bidi="it-IT"/>
              </w:rPr>
              <w:t xml:space="preserve">-Conseguimento di 10 Crediti Formativi per l’anno </w:t>
            </w:r>
            <w:proofErr w:type="gramStart"/>
            <w:r>
              <w:rPr>
                <w:lang w:bidi="it-IT"/>
              </w:rPr>
              <w:t xml:space="preserve">2012, </w:t>
            </w:r>
            <w:r w:rsidR="006240F7">
              <w:rPr>
                <w:lang w:bidi="it-IT"/>
              </w:rPr>
              <w:t xml:space="preserve"> </w:t>
            </w:r>
            <w:r>
              <w:rPr>
                <w:lang w:bidi="it-IT"/>
              </w:rPr>
              <w:t>partecipando</w:t>
            </w:r>
            <w:proofErr w:type="gramEnd"/>
            <w:r>
              <w:rPr>
                <w:lang w:bidi="it-IT"/>
              </w:rPr>
              <w:t xml:space="preserve"> al corso “L’UMANIZZAZIONE DELLE CURE”</w:t>
            </w:r>
            <w:r w:rsidR="00A32EEE">
              <w:rPr>
                <w:lang w:bidi="it-IT"/>
              </w:rPr>
              <w:t xml:space="preserve"> organizzato dal Centro Minerva Pro </w:t>
            </w:r>
            <w:proofErr w:type="spellStart"/>
            <w:r w:rsidR="00A32EEE">
              <w:rPr>
                <w:lang w:bidi="it-IT"/>
              </w:rPr>
              <w:t>Juventute</w:t>
            </w:r>
            <w:proofErr w:type="spellEnd"/>
            <w:r w:rsidR="00A32EEE">
              <w:rPr>
                <w:lang w:bidi="it-IT"/>
              </w:rPr>
              <w:t xml:space="preserve"> Minerva (Na).</w:t>
            </w:r>
            <w:r>
              <w:rPr>
                <w:lang w:bidi="it-IT"/>
              </w:rPr>
              <w:t xml:space="preserve"> </w:t>
            </w:r>
          </w:p>
          <w:p w:rsidR="00B85F48" w:rsidRDefault="00B85F48" w:rsidP="00A62836">
            <w:pPr>
              <w:rPr>
                <w:lang w:bidi="it-IT"/>
              </w:rPr>
            </w:pPr>
          </w:p>
          <w:p w:rsidR="006240F7" w:rsidRDefault="00B85F48" w:rsidP="00A62836">
            <w:pPr>
              <w:rPr>
                <w:lang w:bidi="it-IT"/>
              </w:rPr>
            </w:pPr>
            <w:r>
              <w:rPr>
                <w:lang w:bidi="it-IT"/>
              </w:rPr>
              <w:t>-Con</w:t>
            </w:r>
            <w:r w:rsidR="006240F7">
              <w:rPr>
                <w:lang w:bidi="it-IT"/>
              </w:rPr>
              <w:t xml:space="preserve">seguimento di 10 Crediti Formativi per l’anno </w:t>
            </w:r>
            <w:proofErr w:type="gramStart"/>
            <w:r w:rsidR="006240F7">
              <w:rPr>
                <w:lang w:bidi="it-IT"/>
              </w:rPr>
              <w:t>2012,  partecipando</w:t>
            </w:r>
            <w:proofErr w:type="gramEnd"/>
            <w:r w:rsidR="006240F7">
              <w:rPr>
                <w:lang w:bidi="it-IT"/>
              </w:rPr>
              <w:t xml:space="preserve"> al corso “PENSIERO NON VERBALE: STRATEGIE DI RECUPERO DEI SIGNIFICATI IN SOGGETTI CON COMUNICAZIONE INEFFICACE O ASSENTE DOMANDE </w:t>
            </w:r>
            <w:proofErr w:type="spellStart"/>
            <w:r w:rsidR="006240F7">
              <w:rPr>
                <w:lang w:bidi="it-IT"/>
              </w:rPr>
              <w:t>CHIUSE”</w:t>
            </w:r>
            <w:r w:rsidR="00A32EEE">
              <w:rPr>
                <w:lang w:bidi="it-IT"/>
              </w:rPr>
              <w:t>organizzato</w:t>
            </w:r>
            <w:proofErr w:type="spellEnd"/>
            <w:r w:rsidR="00A32EEE">
              <w:rPr>
                <w:lang w:bidi="it-IT"/>
              </w:rPr>
              <w:t xml:space="preserve"> dal Centro Minerva Pro </w:t>
            </w:r>
            <w:proofErr w:type="spellStart"/>
            <w:r w:rsidR="00A32EEE">
              <w:rPr>
                <w:lang w:bidi="it-IT"/>
              </w:rPr>
              <w:t>Juventute</w:t>
            </w:r>
            <w:proofErr w:type="spellEnd"/>
            <w:r w:rsidR="00A32EEE">
              <w:rPr>
                <w:lang w:bidi="it-IT"/>
              </w:rPr>
              <w:t xml:space="preserve"> (Na).</w:t>
            </w:r>
          </w:p>
          <w:p w:rsidR="006240F7" w:rsidRDefault="006240F7" w:rsidP="00A62836">
            <w:pPr>
              <w:rPr>
                <w:lang w:bidi="it-IT"/>
              </w:rPr>
            </w:pPr>
          </w:p>
          <w:p w:rsidR="009E0036" w:rsidRDefault="006240F7" w:rsidP="00A62836">
            <w:pPr>
              <w:rPr>
                <w:lang w:bidi="it-IT"/>
              </w:rPr>
            </w:pPr>
            <w:r>
              <w:rPr>
                <w:lang w:bidi="it-IT"/>
              </w:rPr>
              <w:t>-Conseguimento di n°10 Crediti Formativ</w:t>
            </w:r>
            <w:r w:rsidR="00406658">
              <w:rPr>
                <w:lang w:bidi="it-IT"/>
              </w:rPr>
              <w:t>i nell’anno 2012</w:t>
            </w:r>
            <w:r>
              <w:rPr>
                <w:lang w:bidi="it-IT"/>
              </w:rPr>
              <w:t>, partecipando al “CORSO INTRODUTTIVO AL METODO FEURSTEIN: L’APPRENDIMENTO MEDIATO”</w:t>
            </w:r>
            <w:r w:rsidR="00A32EEE">
              <w:rPr>
                <w:lang w:bidi="it-IT"/>
              </w:rPr>
              <w:t xml:space="preserve">, organizzato dal Centro Minerva Pro </w:t>
            </w:r>
            <w:proofErr w:type="spellStart"/>
            <w:r w:rsidR="00A32EEE">
              <w:rPr>
                <w:lang w:bidi="it-IT"/>
              </w:rPr>
              <w:t>Juventute</w:t>
            </w:r>
            <w:proofErr w:type="spellEnd"/>
            <w:r w:rsidR="00A32EEE">
              <w:rPr>
                <w:lang w:bidi="it-IT"/>
              </w:rPr>
              <w:t xml:space="preserve"> (Na).</w:t>
            </w:r>
          </w:p>
          <w:p w:rsidR="004E095B" w:rsidRDefault="004E095B" w:rsidP="00A62836">
            <w:pPr>
              <w:rPr>
                <w:lang w:bidi="it-IT"/>
              </w:rPr>
            </w:pPr>
          </w:p>
          <w:p w:rsidR="004E095B" w:rsidRDefault="004E095B" w:rsidP="00A62836">
            <w:pPr>
              <w:rPr>
                <w:lang w:bidi="it-IT"/>
              </w:rPr>
            </w:pPr>
            <w:r w:rsidRPr="004E095B">
              <w:rPr>
                <w:lang w:bidi="it-IT"/>
              </w:rPr>
              <w:t xml:space="preserve">-Conseguimento di n°25 CFU nell’ anno </w:t>
            </w:r>
            <w:proofErr w:type="gramStart"/>
            <w:r w:rsidRPr="004E095B">
              <w:rPr>
                <w:lang w:bidi="it-IT"/>
              </w:rPr>
              <w:t>2013,  partecipando</w:t>
            </w:r>
            <w:proofErr w:type="gramEnd"/>
            <w:r w:rsidRPr="004E095B">
              <w:rPr>
                <w:lang w:bidi="it-IT"/>
              </w:rPr>
              <w:t xml:space="preserve"> al Workshop “IMPLEMENTATION OF VERBAL BEHAVIOR TEACHING METHODOLOGY” Prof. James W. </w:t>
            </w:r>
            <w:proofErr w:type="spellStart"/>
            <w:r w:rsidRPr="004E095B">
              <w:rPr>
                <w:lang w:bidi="it-IT"/>
              </w:rPr>
              <w:t>Partington</w:t>
            </w:r>
            <w:proofErr w:type="spellEnd"/>
            <w:r w:rsidRPr="004E095B">
              <w:rPr>
                <w:lang w:bidi="it-IT"/>
              </w:rPr>
              <w:t xml:space="preserve"> tenutosi presso il “</w:t>
            </w:r>
            <w:proofErr w:type="spellStart"/>
            <w:r w:rsidRPr="004E095B">
              <w:rPr>
                <w:lang w:bidi="it-IT"/>
              </w:rPr>
              <w:t>Grand</w:t>
            </w:r>
            <w:proofErr w:type="spellEnd"/>
            <w:r w:rsidRPr="004E095B">
              <w:rPr>
                <w:lang w:bidi="it-IT"/>
              </w:rPr>
              <w:t xml:space="preserve"> Hotel </w:t>
            </w:r>
            <w:proofErr w:type="spellStart"/>
            <w:r w:rsidRPr="004E095B">
              <w:rPr>
                <w:lang w:bidi="it-IT"/>
              </w:rPr>
              <w:t>Parkers</w:t>
            </w:r>
            <w:proofErr w:type="spellEnd"/>
            <w:r w:rsidRPr="004E095B">
              <w:rPr>
                <w:lang w:bidi="it-IT"/>
              </w:rPr>
              <w:t xml:space="preserve">” Corso Vittorio Emanuele 135, 80121 Napoli, </w:t>
            </w:r>
            <w:r>
              <w:rPr>
                <w:lang w:bidi="it-IT"/>
              </w:rPr>
              <w:t>il 26 e 27 aprile 2013.</w:t>
            </w:r>
          </w:p>
          <w:p w:rsidR="00231386" w:rsidRDefault="00231386" w:rsidP="00A62836">
            <w:pPr>
              <w:rPr>
                <w:lang w:bidi="it-IT"/>
              </w:rPr>
            </w:pPr>
          </w:p>
          <w:p w:rsidR="00231386" w:rsidRDefault="00231386" w:rsidP="00A62836">
            <w:pPr>
              <w:rPr>
                <w:lang w:bidi="it-IT"/>
              </w:rPr>
            </w:pPr>
            <w:r>
              <w:rPr>
                <w:lang w:bidi="it-IT"/>
              </w:rPr>
              <w:t>-</w:t>
            </w:r>
            <w:r w:rsidR="001333C5">
              <w:rPr>
                <w:lang w:bidi="it-IT"/>
              </w:rPr>
              <w:t xml:space="preserve">Partecipazione al corso “IMPLEMENTAZIONE DELLA GESTIONE E DEL TRATTAMENTO DELLE DISABILITA’ NELL’ISOLA D’ ISCHIA” che ha avuto luogo presso il Centro Congressi Hotel “La </w:t>
            </w:r>
            <w:proofErr w:type="gramStart"/>
            <w:r w:rsidR="001333C5">
              <w:rPr>
                <w:lang w:bidi="it-IT"/>
              </w:rPr>
              <w:t>Romantica”  l</w:t>
            </w:r>
            <w:proofErr w:type="gramEnd"/>
            <w:r w:rsidR="001333C5">
              <w:rPr>
                <w:lang w:bidi="it-IT"/>
              </w:rPr>
              <w:t>’11 maggio 2013</w:t>
            </w:r>
            <w:r w:rsidR="0012414F">
              <w:rPr>
                <w:lang w:bidi="it-IT"/>
              </w:rPr>
              <w:t xml:space="preserve"> con conseguimento di n°7 CFU.</w:t>
            </w:r>
          </w:p>
          <w:p w:rsidR="0012414F" w:rsidRDefault="0012414F" w:rsidP="00A62836">
            <w:pPr>
              <w:rPr>
                <w:lang w:bidi="it-IT"/>
              </w:rPr>
            </w:pPr>
          </w:p>
          <w:p w:rsidR="0012414F" w:rsidRDefault="0012414F" w:rsidP="00A62836">
            <w:pPr>
              <w:rPr>
                <w:lang w:bidi="it-IT"/>
              </w:rPr>
            </w:pPr>
            <w:r>
              <w:rPr>
                <w:lang w:bidi="it-IT"/>
              </w:rPr>
              <w:t>-Partecipazione al Corso di Formazione e perfezionamento “IL TRATTAMENTO DEI DISTURBI DELLO SPETTRO AUTISTICO NELL’ ADOLESCENTE” tenutosi presso la Sala Congressi, Centro Minerva Via Ponti Rossi, 281</w:t>
            </w:r>
            <w:r w:rsidR="00174C07">
              <w:rPr>
                <w:lang w:bidi="it-IT"/>
              </w:rPr>
              <w:t xml:space="preserve"> con conseguimento di crediti ECM</w:t>
            </w:r>
            <w:r>
              <w:rPr>
                <w:lang w:bidi="it-IT"/>
              </w:rPr>
              <w:t>.</w:t>
            </w:r>
          </w:p>
          <w:p w:rsidR="001333C5" w:rsidRDefault="001333C5" w:rsidP="00A62836">
            <w:pPr>
              <w:rPr>
                <w:lang w:bidi="it-IT"/>
              </w:rPr>
            </w:pPr>
          </w:p>
          <w:p w:rsidR="00174C07" w:rsidRDefault="0013730A" w:rsidP="00A62836">
            <w:pPr>
              <w:rPr>
                <w:sz w:val="22"/>
                <w:lang w:bidi="it-IT"/>
              </w:rPr>
            </w:pPr>
            <w:r>
              <w:rPr>
                <w:lang w:bidi="it-IT"/>
              </w:rPr>
              <w:t>-</w:t>
            </w:r>
            <w:r w:rsidR="00174C07">
              <w:rPr>
                <w:lang w:bidi="it-IT"/>
              </w:rPr>
              <w:t xml:space="preserve"> “</w:t>
            </w:r>
            <w:r w:rsidR="00174C07">
              <w:rPr>
                <w:b/>
                <w:sz w:val="22"/>
                <w:lang w:bidi="it-IT"/>
              </w:rPr>
              <w:t xml:space="preserve">Master di I livello in Autismo: valutazione </w:t>
            </w:r>
            <w:r w:rsidR="00423BF3">
              <w:rPr>
                <w:b/>
                <w:sz w:val="22"/>
                <w:lang w:bidi="it-IT"/>
              </w:rPr>
              <w:t>diagnostica e</w:t>
            </w:r>
            <w:r w:rsidR="00E03AFF">
              <w:rPr>
                <w:b/>
                <w:sz w:val="22"/>
                <w:lang w:bidi="it-IT"/>
              </w:rPr>
              <w:t xml:space="preserve"> interventi </w:t>
            </w:r>
            <w:proofErr w:type="gramStart"/>
            <w:r w:rsidR="00E03AFF">
              <w:rPr>
                <w:b/>
                <w:sz w:val="22"/>
                <w:lang w:bidi="it-IT"/>
              </w:rPr>
              <w:t>psicoeducativi  anno</w:t>
            </w:r>
            <w:proofErr w:type="gramEnd"/>
            <w:r w:rsidR="00423BF3">
              <w:rPr>
                <w:b/>
                <w:sz w:val="22"/>
                <w:lang w:bidi="it-IT"/>
              </w:rPr>
              <w:t xml:space="preserve"> 2013/2014 </w:t>
            </w:r>
            <w:r w:rsidR="00423BF3">
              <w:rPr>
                <w:sz w:val="22"/>
                <w:lang w:bidi="it-IT"/>
              </w:rPr>
              <w:t>presso l’Università degli Studi “Suor Orsola Benincasa” in collaborazione con il Centro di Riabilitazione “</w:t>
            </w:r>
            <w:proofErr w:type="spellStart"/>
            <w:r w:rsidR="00423BF3">
              <w:rPr>
                <w:sz w:val="22"/>
                <w:lang w:bidi="it-IT"/>
              </w:rPr>
              <w:t>Neapolisanit</w:t>
            </w:r>
            <w:proofErr w:type="spellEnd"/>
            <w:r w:rsidR="00423BF3">
              <w:rPr>
                <w:sz w:val="22"/>
                <w:lang w:bidi="it-IT"/>
              </w:rPr>
              <w:t>”, Ottaviano (NA), IRFID, Nola (NA).</w:t>
            </w:r>
          </w:p>
          <w:p w:rsidR="00A26692" w:rsidRDefault="00A26692" w:rsidP="00A62836">
            <w:pPr>
              <w:rPr>
                <w:sz w:val="22"/>
                <w:lang w:bidi="it-IT"/>
              </w:rPr>
            </w:pPr>
          </w:p>
          <w:p w:rsidR="0013730A" w:rsidRDefault="0013730A" w:rsidP="00A62836">
            <w:pPr>
              <w:rPr>
                <w:sz w:val="22"/>
                <w:lang w:bidi="it-IT"/>
              </w:rPr>
            </w:pPr>
            <w:r>
              <w:rPr>
                <w:sz w:val="22"/>
                <w:lang w:bidi="it-IT"/>
              </w:rPr>
              <w:t xml:space="preserve">- Attestato di partecipazione al Convegno Internazionale “L’Applied </w:t>
            </w:r>
            <w:proofErr w:type="spellStart"/>
            <w:r>
              <w:rPr>
                <w:sz w:val="22"/>
                <w:lang w:bidi="it-IT"/>
              </w:rPr>
              <w:t>Behavior</w:t>
            </w:r>
            <w:proofErr w:type="spellEnd"/>
            <w:r>
              <w:rPr>
                <w:sz w:val="22"/>
                <w:lang w:bidi="it-IT"/>
              </w:rPr>
              <w:t xml:space="preserve"> Analysis nel trattamento dell’autismo” tenutosi a Salerno, il 22-23 marzo 2014.</w:t>
            </w:r>
          </w:p>
          <w:p w:rsidR="00A26692" w:rsidRDefault="00A26692" w:rsidP="00A62836">
            <w:pPr>
              <w:rPr>
                <w:sz w:val="22"/>
                <w:lang w:bidi="it-IT"/>
              </w:rPr>
            </w:pPr>
          </w:p>
          <w:p w:rsidR="0013730A" w:rsidRPr="00423BF3" w:rsidRDefault="0013730A" w:rsidP="00A62836">
            <w:pPr>
              <w:rPr>
                <w:sz w:val="22"/>
                <w:lang w:bidi="it-IT"/>
              </w:rPr>
            </w:pPr>
            <w:r>
              <w:rPr>
                <w:sz w:val="22"/>
                <w:lang w:bidi="it-IT"/>
              </w:rPr>
              <w:t>-Partecipazione ai Workshops post congressuali, organizzati dall’</w:t>
            </w:r>
            <w:proofErr w:type="spellStart"/>
            <w:r>
              <w:rPr>
                <w:sz w:val="22"/>
                <w:lang w:bidi="it-IT"/>
              </w:rPr>
              <w:t>Irfid</w:t>
            </w:r>
            <w:proofErr w:type="spellEnd"/>
            <w:r>
              <w:rPr>
                <w:sz w:val="22"/>
                <w:lang w:bidi="it-IT"/>
              </w:rPr>
              <w:t>-</w:t>
            </w:r>
            <w:proofErr w:type="gramStart"/>
            <w:r>
              <w:rPr>
                <w:sz w:val="22"/>
                <w:lang w:bidi="it-IT"/>
              </w:rPr>
              <w:t>Onlus  del</w:t>
            </w:r>
            <w:proofErr w:type="gramEnd"/>
            <w:r>
              <w:rPr>
                <w:sz w:val="22"/>
                <w:lang w:bidi="it-IT"/>
              </w:rPr>
              <w:t xml:space="preserve"> 24-25-26 marzo 2014 presso il </w:t>
            </w:r>
            <w:proofErr w:type="spellStart"/>
            <w:r>
              <w:rPr>
                <w:sz w:val="22"/>
                <w:lang w:bidi="it-IT"/>
              </w:rPr>
              <w:t>Neapolisanit</w:t>
            </w:r>
            <w:proofErr w:type="spellEnd"/>
            <w:r>
              <w:rPr>
                <w:sz w:val="22"/>
                <w:lang w:bidi="it-IT"/>
              </w:rPr>
              <w:t>, Ottaviano (Na).</w:t>
            </w:r>
          </w:p>
          <w:p w:rsidR="001333C5" w:rsidRDefault="001333C5" w:rsidP="00A62836">
            <w:pPr>
              <w:rPr>
                <w:lang w:bidi="it-IT"/>
              </w:rPr>
            </w:pPr>
          </w:p>
          <w:p w:rsidR="0013730A" w:rsidRPr="00E03AFF" w:rsidRDefault="00E03AFF" w:rsidP="00E03AFF">
            <w:pPr>
              <w:rPr>
                <w:lang w:bidi="it-IT"/>
              </w:rPr>
            </w:pPr>
            <w:r>
              <w:rPr>
                <w:lang w:bidi="it-IT"/>
              </w:rPr>
              <w:t>Conseguito il</w:t>
            </w:r>
            <w:r w:rsidR="008F1E7E">
              <w:rPr>
                <w:lang w:bidi="it-IT"/>
              </w:rPr>
              <w:t xml:space="preserve"> </w:t>
            </w:r>
            <w:r w:rsidR="008F1E7E">
              <w:rPr>
                <w:b/>
                <w:lang w:bidi="it-IT"/>
              </w:rPr>
              <w:t>Master di I livello in APPLIED BEHAVIOR ANALYSIS e Intervento Comportamentale Intensivo e precoce per l’AUTISMO</w:t>
            </w:r>
            <w:r w:rsidR="00602C68">
              <w:rPr>
                <w:lang w:bidi="it-IT"/>
              </w:rPr>
              <w:t xml:space="preserve"> </w:t>
            </w:r>
            <w:proofErr w:type="gramStart"/>
            <w:r w:rsidR="00602C68">
              <w:rPr>
                <w:lang w:bidi="it-IT"/>
              </w:rPr>
              <w:t>ed</w:t>
            </w:r>
            <w:proofErr w:type="gramEnd"/>
            <w:r w:rsidR="00602C68">
              <w:rPr>
                <w:lang w:bidi="it-IT"/>
              </w:rPr>
              <w:t xml:space="preserve"> 2014-2015 sede di Napoli organizzato da IRFID Onlus con </w:t>
            </w:r>
            <w:proofErr w:type="spellStart"/>
            <w:r w:rsidR="00602C68">
              <w:rPr>
                <w:lang w:bidi="it-IT"/>
              </w:rPr>
              <w:t>Neapolisanit</w:t>
            </w:r>
            <w:proofErr w:type="spellEnd"/>
            <w:r w:rsidR="00602C68">
              <w:rPr>
                <w:lang w:bidi="it-IT"/>
              </w:rPr>
              <w:t xml:space="preserve"> di Ottaviano </w:t>
            </w:r>
            <w:r w:rsidR="00A61D37">
              <w:rPr>
                <w:lang w:bidi="it-IT"/>
              </w:rPr>
              <w:t xml:space="preserve">(Na) </w:t>
            </w:r>
            <w:r>
              <w:rPr>
                <w:lang w:bidi="it-IT"/>
              </w:rPr>
              <w:t>con l’articolo scientifico “Selettività alimentare e autismo: un case work.”</w:t>
            </w:r>
          </w:p>
          <w:p w:rsidR="00A61D37" w:rsidRDefault="00A61D37" w:rsidP="00A62836">
            <w:pPr>
              <w:rPr>
                <w:lang w:bidi="it-IT"/>
              </w:rPr>
            </w:pPr>
          </w:p>
          <w:p w:rsidR="00A61D37" w:rsidRDefault="00A61D37" w:rsidP="00A62836">
            <w:pPr>
              <w:rPr>
                <w:lang w:bidi="it-IT"/>
              </w:rPr>
            </w:pPr>
            <w:r>
              <w:rPr>
                <w:lang w:bidi="it-IT"/>
              </w:rPr>
              <w:t>-Parteci</w:t>
            </w:r>
            <w:r w:rsidR="00A23DD9">
              <w:rPr>
                <w:lang w:bidi="it-IT"/>
              </w:rPr>
              <w:t>pazione al corso di formazione “</w:t>
            </w:r>
            <w:r w:rsidRPr="00A23DD9">
              <w:rPr>
                <w:b/>
                <w:lang w:bidi="it-IT"/>
              </w:rPr>
              <w:t xml:space="preserve">La valutazione funzionale nei disturbi dello spettro autistico: il VB- </w:t>
            </w:r>
            <w:proofErr w:type="spellStart"/>
            <w:r w:rsidRPr="00A23DD9">
              <w:rPr>
                <w:b/>
                <w:lang w:bidi="it-IT"/>
              </w:rPr>
              <w:t>Mapp</w:t>
            </w:r>
            <w:proofErr w:type="spellEnd"/>
            <w:r w:rsidR="00A23DD9">
              <w:rPr>
                <w:b/>
                <w:lang w:bidi="it-IT"/>
              </w:rPr>
              <w:t>”</w:t>
            </w:r>
            <w:r>
              <w:rPr>
                <w:lang w:bidi="it-IT"/>
              </w:rPr>
              <w:t xml:space="preserve"> il 14-15 Marzo 2015 tenutosi al IRFID Onlus, Via Funari- Ottaviano (Na) con conseguimento di 20,5 crediti ECM.</w:t>
            </w:r>
          </w:p>
          <w:p w:rsidR="00A23DD9" w:rsidRDefault="005B4CF3" w:rsidP="00A62836">
            <w:pPr>
              <w:rPr>
                <w:lang w:bidi="it-IT"/>
              </w:rPr>
            </w:pPr>
            <w:r>
              <w:rPr>
                <w:lang w:bidi="it-IT"/>
              </w:rPr>
              <w:t>-</w:t>
            </w:r>
            <w:r w:rsidR="00A23DD9">
              <w:rPr>
                <w:lang w:bidi="it-IT"/>
              </w:rPr>
              <w:t>Partecipazione al congresso ICABA- INTERNATIONAL CONFERENCE ON APPLIED BEHAVIOR ANALYSIS dall’8\04\2016 al 10</w:t>
            </w:r>
            <w:proofErr w:type="gramStart"/>
            <w:r w:rsidR="00A23DD9">
              <w:rPr>
                <w:lang w:bidi="it-IT"/>
              </w:rPr>
              <w:t>\04\2016  per</w:t>
            </w:r>
            <w:proofErr w:type="gramEnd"/>
            <w:r w:rsidR="00A23DD9">
              <w:rPr>
                <w:lang w:bidi="it-IT"/>
              </w:rPr>
              <w:t xml:space="preserve"> un totale di 25 ore formative, 5 CFU, organizzato da IRFID ONLUS, Via Funari- Ottaviano (Na).</w:t>
            </w:r>
          </w:p>
          <w:p w:rsidR="00E83867" w:rsidRDefault="00E83867" w:rsidP="00A62836">
            <w:pPr>
              <w:rPr>
                <w:lang w:bidi="it-IT"/>
              </w:rPr>
            </w:pPr>
          </w:p>
          <w:p w:rsidR="00E83867" w:rsidRDefault="00E83867" w:rsidP="00A62836">
            <w:pPr>
              <w:rPr>
                <w:lang w:bidi="it-IT"/>
              </w:rPr>
            </w:pPr>
            <w:r>
              <w:rPr>
                <w:lang w:bidi="it-IT"/>
              </w:rPr>
              <w:t>-Partecipazione al corso “</w:t>
            </w:r>
            <w:r w:rsidR="00803B74">
              <w:rPr>
                <w:lang w:bidi="it-IT"/>
              </w:rPr>
              <w:t xml:space="preserve">Valutazione e Riabilitazione dei pazienti con GCA. </w:t>
            </w:r>
            <w:r>
              <w:rPr>
                <w:lang w:bidi="it-IT"/>
              </w:rPr>
              <w:t>Oltre le evidenze: una panoramica dei più recenti approcci alla valutazione e riabilitazione dei pazienti con GCA”</w:t>
            </w:r>
            <w:r w:rsidR="00803B74">
              <w:rPr>
                <w:lang w:bidi="it-IT"/>
              </w:rPr>
              <w:t xml:space="preserve"> con assegnati 10 crediti ECM per l’anno 2016.</w:t>
            </w:r>
          </w:p>
          <w:p w:rsidR="00803B74" w:rsidRDefault="00803B74" w:rsidP="00A62836">
            <w:pPr>
              <w:rPr>
                <w:lang w:bidi="it-IT"/>
              </w:rPr>
            </w:pPr>
          </w:p>
          <w:p w:rsidR="00E83867" w:rsidRDefault="00E83867" w:rsidP="00A62836">
            <w:pPr>
              <w:rPr>
                <w:lang w:bidi="it-IT"/>
              </w:rPr>
            </w:pPr>
            <w:r>
              <w:rPr>
                <w:lang w:bidi="it-IT"/>
              </w:rPr>
              <w:t>-Partecipazione al corso “Tecniche di stimolazione cerebrale non invasiva (NIBS) applicazioni in ambito clinico”</w:t>
            </w:r>
            <w:r w:rsidR="00803B74">
              <w:rPr>
                <w:lang w:bidi="it-IT"/>
              </w:rPr>
              <w:t xml:space="preserve"> con assegnati n°10 crediti formativi ECM per l’anno 2016.</w:t>
            </w:r>
          </w:p>
          <w:p w:rsidR="00803B74" w:rsidRDefault="00803B74" w:rsidP="00A62836">
            <w:pPr>
              <w:rPr>
                <w:lang w:bidi="it-IT"/>
              </w:rPr>
            </w:pPr>
          </w:p>
          <w:p w:rsidR="00E83867" w:rsidRDefault="00E83867" w:rsidP="00A62836">
            <w:pPr>
              <w:rPr>
                <w:lang w:bidi="it-IT"/>
              </w:rPr>
            </w:pPr>
            <w:r>
              <w:rPr>
                <w:lang w:bidi="it-IT"/>
              </w:rPr>
              <w:t>-Partecipazione al corso “Rischio biologico e operatori sanitari: prevenzione e sicurezza nella pratica clinica e nell’emergenza sanitaria”</w:t>
            </w:r>
            <w:r w:rsidR="00803B74">
              <w:rPr>
                <w:lang w:bidi="it-IT"/>
              </w:rPr>
              <w:t xml:space="preserve"> con assegnati n°17 crediti formativi ECM per l’anno 2016.</w:t>
            </w:r>
          </w:p>
          <w:p w:rsidR="00803B74" w:rsidRDefault="00803B74" w:rsidP="00A62836">
            <w:pPr>
              <w:rPr>
                <w:lang w:bidi="it-IT"/>
              </w:rPr>
            </w:pPr>
          </w:p>
          <w:p w:rsidR="00E83867" w:rsidRDefault="00E83867" w:rsidP="00A62836">
            <w:pPr>
              <w:rPr>
                <w:lang w:bidi="it-IT"/>
              </w:rPr>
            </w:pPr>
            <w:r>
              <w:rPr>
                <w:lang w:bidi="it-IT"/>
              </w:rPr>
              <w:t>-Partecipazione al corso “</w:t>
            </w:r>
            <w:r w:rsidR="00803B74">
              <w:rPr>
                <w:lang w:bidi="it-IT"/>
              </w:rPr>
              <w:t xml:space="preserve">La disfagia: buone pratiche per la prevenzione, il trattamento e </w:t>
            </w:r>
            <w:proofErr w:type="gramStart"/>
            <w:r w:rsidR="00803B74">
              <w:rPr>
                <w:lang w:bidi="it-IT"/>
              </w:rPr>
              <w:t>l’</w:t>
            </w:r>
            <w:proofErr w:type="spellStart"/>
            <w:r w:rsidR="00803B74">
              <w:rPr>
                <w:lang w:bidi="it-IT"/>
              </w:rPr>
              <w:t>assistenza”con</w:t>
            </w:r>
            <w:proofErr w:type="spellEnd"/>
            <w:proofErr w:type="gramEnd"/>
            <w:r w:rsidR="00803B74">
              <w:rPr>
                <w:lang w:bidi="it-IT"/>
              </w:rPr>
              <w:t xml:space="preserve"> assegnati 10 crediti ECM per l’anno 2016.</w:t>
            </w:r>
          </w:p>
          <w:p w:rsidR="005B4CF3" w:rsidRDefault="00A23DD9" w:rsidP="00A62836">
            <w:pPr>
              <w:rPr>
                <w:lang w:bidi="it-IT"/>
              </w:rPr>
            </w:pPr>
            <w:r>
              <w:rPr>
                <w:lang w:bidi="it-IT"/>
              </w:rPr>
              <w:t xml:space="preserve"> </w:t>
            </w:r>
          </w:p>
          <w:p w:rsidR="000A6402" w:rsidRPr="00FA1C92" w:rsidRDefault="00FA1C92" w:rsidP="00A62836">
            <w:pPr>
              <w:rPr>
                <w:lang w:bidi="it-IT"/>
              </w:rPr>
            </w:pPr>
            <w:r w:rsidRPr="00FA1C92">
              <w:rPr>
                <w:lang w:bidi="it-IT"/>
              </w:rPr>
              <w:t xml:space="preserve">- </w:t>
            </w:r>
            <w:proofErr w:type="gramStart"/>
            <w:r w:rsidRPr="00FA1C92">
              <w:rPr>
                <w:lang w:bidi="it-IT"/>
              </w:rPr>
              <w:t xml:space="preserve">Conseguita </w:t>
            </w:r>
            <w:r w:rsidR="000A6402" w:rsidRPr="00FA1C92">
              <w:rPr>
                <w:lang w:bidi="it-IT"/>
              </w:rPr>
              <w:t xml:space="preserve"> con</w:t>
            </w:r>
            <w:proofErr w:type="gramEnd"/>
            <w:r w:rsidR="000A6402" w:rsidRPr="00FA1C92">
              <w:rPr>
                <w:lang w:bidi="it-IT"/>
              </w:rPr>
              <w:t xml:space="preserve"> successo la certificazione </w:t>
            </w:r>
            <w:proofErr w:type="spellStart"/>
            <w:r w:rsidR="000A6402" w:rsidRPr="00FA1C92">
              <w:rPr>
                <w:b/>
                <w:lang w:bidi="it-IT"/>
              </w:rPr>
              <w:t>ATStm</w:t>
            </w:r>
            <w:proofErr w:type="spellEnd"/>
            <w:r w:rsidR="000A6402" w:rsidRPr="00FA1C92">
              <w:rPr>
                <w:b/>
                <w:lang w:bidi="it-IT"/>
              </w:rPr>
              <w:t xml:space="preserve"> A</w:t>
            </w:r>
            <w:r w:rsidRPr="00FA1C92">
              <w:rPr>
                <w:b/>
                <w:lang w:bidi="it-IT"/>
              </w:rPr>
              <w:t>dvanced training system</w:t>
            </w:r>
            <w:r w:rsidRPr="00FA1C92">
              <w:rPr>
                <w:lang w:bidi="it-IT"/>
              </w:rPr>
              <w:t xml:space="preserve"> Global T</w:t>
            </w:r>
            <w:r w:rsidR="000A6402" w:rsidRPr="00FA1C92">
              <w:rPr>
                <w:lang w:bidi="it-IT"/>
              </w:rPr>
              <w:t>raining &amp;</w:t>
            </w:r>
            <w:r w:rsidRPr="00FA1C92">
              <w:rPr>
                <w:lang w:bidi="it-IT"/>
              </w:rPr>
              <w:t xml:space="preserve"> </w:t>
            </w:r>
            <w:proofErr w:type="spellStart"/>
            <w:r w:rsidR="000A6402" w:rsidRPr="00FA1C92">
              <w:rPr>
                <w:lang w:bidi="it-IT"/>
              </w:rPr>
              <w:t>C</w:t>
            </w:r>
            <w:r w:rsidRPr="00FA1C92">
              <w:rPr>
                <w:lang w:bidi="it-IT"/>
              </w:rPr>
              <w:t>osulting</w:t>
            </w:r>
            <w:proofErr w:type="spellEnd"/>
            <w:r w:rsidRPr="00FA1C92">
              <w:rPr>
                <w:lang w:bidi="it-IT"/>
              </w:rPr>
              <w:t xml:space="preserve"> Community Operatore Specializzato nell’applicazione del </w:t>
            </w:r>
            <w:proofErr w:type="spellStart"/>
            <w:r w:rsidRPr="00FA1C92">
              <w:rPr>
                <w:lang w:bidi="it-IT"/>
              </w:rPr>
              <w:t>Taping</w:t>
            </w:r>
            <w:proofErr w:type="spellEnd"/>
            <w:r w:rsidRPr="00FA1C92">
              <w:rPr>
                <w:lang w:bidi="it-IT"/>
              </w:rPr>
              <w:t xml:space="preserve"> Elastico  Napoli, 8 aprile 2017.</w:t>
            </w:r>
          </w:p>
          <w:p w:rsidR="005B4CF3" w:rsidRDefault="005B4CF3" w:rsidP="00A62836">
            <w:pPr>
              <w:rPr>
                <w:lang w:bidi="it-IT"/>
              </w:rPr>
            </w:pPr>
          </w:p>
          <w:p w:rsidR="00FA1C92" w:rsidRDefault="00FA1C92" w:rsidP="00A62836">
            <w:pPr>
              <w:rPr>
                <w:lang w:bidi="it-IT"/>
              </w:rPr>
            </w:pPr>
            <w:r>
              <w:rPr>
                <w:lang w:bidi="it-IT"/>
              </w:rPr>
              <w:t xml:space="preserve">- Conseguiti 50 crediti formativi per l’anno 2017 </w:t>
            </w:r>
            <w:r w:rsidR="005B4CF3">
              <w:rPr>
                <w:lang w:bidi="it-IT"/>
              </w:rPr>
              <w:t>con l’evento formativo n. 178525edizione.n°1 denominato: La salute e l’alimentazione: analisi delle radici patogenetiche, stili e abitudini alimentari, fattori e concause delle principali patologie tenutosi dal 9 gennaio 2017 al 9 gennaio 2018.</w:t>
            </w:r>
          </w:p>
          <w:p w:rsidR="00A8036D" w:rsidRDefault="00A8036D" w:rsidP="00A62836">
            <w:pPr>
              <w:rPr>
                <w:lang w:bidi="it-IT"/>
              </w:rPr>
            </w:pPr>
          </w:p>
          <w:p w:rsidR="00974414" w:rsidRDefault="00A8036D" w:rsidP="00A62836">
            <w:pPr>
              <w:rPr>
                <w:lang w:bidi="it-IT"/>
              </w:rPr>
            </w:pPr>
            <w:r>
              <w:rPr>
                <w:lang w:bidi="it-IT"/>
              </w:rPr>
              <w:t xml:space="preserve">-Conseguimento di 5 crediti ECM per l’anno 2018 attraverso l’Evento FAD n.4146-218753 ed.1 denominato “Stress e </w:t>
            </w:r>
            <w:proofErr w:type="spellStart"/>
            <w:r>
              <w:rPr>
                <w:lang w:bidi="it-IT"/>
              </w:rPr>
              <w:t>burn</w:t>
            </w:r>
            <w:proofErr w:type="spellEnd"/>
            <w:r>
              <w:rPr>
                <w:lang w:bidi="it-IT"/>
              </w:rPr>
              <w:t xml:space="preserve"> out nelle professioni sanitarie”</w:t>
            </w:r>
            <w:r w:rsidR="00781AE5">
              <w:rPr>
                <w:lang w:bidi="it-IT"/>
              </w:rPr>
              <w:t xml:space="preserve"> tenutosi su </w:t>
            </w:r>
            <w:hyperlink r:id="rId11" w:history="1">
              <w:r w:rsidR="00781AE5" w:rsidRPr="00940F07">
                <w:rPr>
                  <w:rStyle w:val="Collegamentoipertestuale"/>
                  <w:lang w:bidi="it-IT"/>
                </w:rPr>
                <w:t>www.ebookecm.it</w:t>
              </w:r>
            </w:hyperlink>
            <w:r w:rsidR="00781AE5">
              <w:rPr>
                <w:lang w:bidi="it-IT"/>
              </w:rPr>
              <w:t xml:space="preserve"> il 21\04\2018.</w:t>
            </w:r>
          </w:p>
          <w:p w:rsidR="00D47D58" w:rsidRDefault="00D47D58" w:rsidP="00A62836">
            <w:pPr>
              <w:rPr>
                <w:lang w:bidi="it-IT"/>
              </w:rPr>
            </w:pPr>
          </w:p>
          <w:p w:rsidR="00781AE5" w:rsidRDefault="00781AE5" w:rsidP="00A62836">
            <w:pPr>
              <w:rPr>
                <w:lang w:bidi="it-IT"/>
              </w:rPr>
            </w:pPr>
            <w:r>
              <w:rPr>
                <w:lang w:bidi="it-IT"/>
              </w:rPr>
              <w:t>- Partecipazione al “Seminario Gratuito Online: l’interpretazione del disegno infantile, il 6 giugno 2018 tenutosi da IGEA Centro Promozione Salute.</w:t>
            </w:r>
          </w:p>
          <w:p w:rsidR="00781AE5" w:rsidRDefault="00781AE5" w:rsidP="00A62836">
            <w:pPr>
              <w:rPr>
                <w:lang w:bidi="it-IT"/>
              </w:rPr>
            </w:pPr>
          </w:p>
          <w:p w:rsidR="00781AE5" w:rsidRDefault="00781AE5" w:rsidP="00A62836">
            <w:pPr>
              <w:rPr>
                <w:lang w:bidi="it-IT"/>
              </w:rPr>
            </w:pPr>
            <w:r>
              <w:rPr>
                <w:lang w:bidi="it-IT"/>
              </w:rPr>
              <w:t>-Partecipazione al “Seminario Gratuito Online: Come lavorare nei D.S.A.-Disturbi specifici dell’apprendimento”, l’8 giugno 2018 tenutosi da IGEA Centro Promozione Salute.</w:t>
            </w:r>
          </w:p>
          <w:p w:rsidR="00136528" w:rsidRDefault="00136528" w:rsidP="00A62836">
            <w:pPr>
              <w:rPr>
                <w:lang w:bidi="it-IT"/>
              </w:rPr>
            </w:pPr>
          </w:p>
          <w:p w:rsidR="005B4CF3" w:rsidRDefault="00071740" w:rsidP="00A62836">
            <w:pPr>
              <w:rPr>
                <w:lang w:bidi="it-IT"/>
              </w:rPr>
            </w:pPr>
            <w:r>
              <w:rPr>
                <w:lang w:bidi="it-IT"/>
              </w:rPr>
              <w:t>-</w:t>
            </w:r>
            <w:r w:rsidR="00136528">
              <w:rPr>
                <w:lang w:bidi="it-IT"/>
              </w:rPr>
              <w:t>Attestato</w:t>
            </w:r>
            <w:r>
              <w:rPr>
                <w:lang w:bidi="it-IT"/>
              </w:rPr>
              <w:t xml:space="preserve"> di Docenza e Direzione scientifica </w:t>
            </w:r>
            <w:r w:rsidR="00BB71A9">
              <w:rPr>
                <w:lang w:bidi="it-IT"/>
              </w:rPr>
              <w:t xml:space="preserve">per il corso “Comportamenti Problema e Autismi” tenutosi ad Ischia il 27 e 28 ottobre 2018 presso </w:t>
            </w:r>
            <w:r w:rsidR="00136528">
              <w:rPr>
                <w:lang w:bidi="it-IT"/>
              </w:rPr>
              <w:t xml:space="preserve">il </w:t>
            </w:r>
            <w:proofErr w:type="spellStart"/>
            <w:r w:rsidR="00136528">
              <w:rPr>
                <w:lang w:bidi="it-IT"/>
              </w:rPr>
              <w:t>Grand</w:t>
            </w:r>
            <w:proofErr w:type="spellEnd"/>
            <w:r w:rsidR="00136528">
              <w:rPr>
                <w:lang w:bidi="it-IT"/>
              </w:rPr>
              <w:t xml:space="preserve"> Hotel delle Terme Re Ferdinando</w:t>
            </w:r>
            <w:r w:rsidR="00615EB8">
              <w:rPr>
                <w:lang w:bidi="it-IT"/>
              </w:rPr>
              <w:t xml:space="preserve"> con il conseguimento di 11 Crediti ECM.</w:t>
            </w:r>
          </w:p>
          <w:p w:rsidR="00D47D58" w:rsidRDefault="00D47D58" w:rsidP="00A62836">
            <w:pPr>
              <w:rPr>
                <w:lang w:bidi="it-IT"/>
              </w:rPr>
            </w:pPr>
            <w:r>
              <w:rPr>
                <w:lang w:bidi="it-IT"/>
              </w:rPr>
              <w:t>-</w:t>
            </w:r>
            <w:r w:rsidR="009F5D37">
              <w:rPr>
                <w:lang w:bidi="it-IT"/>
              </w:rPr>
              <w:t>Attualmente in</w:t>
            </w:r>
            <w:r>
              <w:rPr>
                <w:lang w:bidi="it-IT"/>
              </w:rPr>
              <w:t xml:space="preserve"> corso FAD “Metodologia della ricerca clinica nelle Aziende Sanitarie-3° edizione</w:t>
            </w:r>
            <w:r w:rsidR="00615EB8">
              <w:rPr>
                <w:lang w:bidi="it-IT"/>
              </w:rPr>
              <w:t xml:space="preserve">” presso l’Università UNIMORE Degli Studi Di Modena e Reggio Emilia </w:t>
            </w:r>
            <w:proofErr w:type="gramStart"/>
            <w:r w:rsidR="009F5D37">
              <w:rPr>
                <w:lang w:bidi="it-IT"/>
              </w:rPr>
              <w:t>( 2018</w:t>
            </w:r>
            <w:proofErr w:type="gramEnd"/>
            <w:r w:rsidR="009F5D37">
              <w:rPr>
                <w:lang w:bidi="it-IT"/>
              </w:rPr>
              <w:t>-2019)</w:t>
            </w:r>
            <w:r w:rsidR="00615EB8">
              <w:rPr>
                <w:lang w:bidi="it-IT"/>
              </w:rPr>
              <w:t>.</w:t>
            </w:r>
          </w:p>
          <w:p w:rsidR="005B4CF3" w:rsidRPr="00FA1C92" w:rsidRDefault="00615EB8" w:rsidP="00A62836">
            <w:pPr>
              <w:rPr>
                <w:lang w:bidi="it-IT"/>
              </w:rPr>
            </w:pPr>
            <w:r>
              <w:rPr>
                <w:lang w:bidi="it-IT"/>
              </w:rPr>
              <w:t>- Conseguimento n.5 crediti formativi partecipando al</w:t>
            </w:r>
            <w:r w:rsidR="009F5D37">
              <w:rPr>
                <w:lang w:bidi="it-IT"/>
              </w:rPr>
              <w:t>l’ evento formativo n.229744</w:t>
            </w:r>
            <w:r>
              <w:rPr>
                <w:lang w:bidi="it-IT"/>
              </w:rPr>
              <w:t xml:space="preserve"> </w:t>
            </w:r>
            <w:r w:rsidR="009F5D37">
              <w:rPr>
                <w:lang w:bidi="it-IT"/>
              </w:rPr>
              <w:t xml:space="preserve">edizione 1 </w:t>
            </w:r>
            <w:bookmarkStart w:id="0" w:name="_GoBack"/>
            <w:bookmarkEnd w:id="0"/>
            <w:r>
              <w:rPr>
                <w:lang w:bidi="it-IT"/>
              </w:rPr>
              <w:t xml:space="preserve">“Malattie Rare” per l’anno 2019 </w:t>
            </w:r>
          </w:p>
        </w:tc>
      </w:tr>
      <w:tr w:rsidR="00E06B9A" w:rsidRPr="00FA1C92">
        <w:tc>
          <w:tcPr>
            <w:tcW w:w="9090" w:type="dxa"/>
            <w:gridSpan w:val="4"/>
            <w:tcBorders>
              <w:top w:val="nil"/>
              <w:left w:val="nil"/>
              <w:bottom w:val="single" w:sz="12" w:space="0" w:color="auto"/>
              <w:right w:val="nil"/>
            </w:tcBorders>
          </w:tcPr>
          <w:p w:rsidR="00E06B9A" w:rsidRPr="00FA1C92" w:rsidRDefault="00E06B9A">
            <w:pPr>
              <w:pStyle w:val="Titolo1"/>
            </w:pPr>
          </w:p>
        </w:tc>
      </w:tr>
      <w:tr w:rsidR="00E06B9A" w:rsidRPr="00F17222">
        <w:tc>
          <w:tcPr>
            <w:tcW w:w="9090" w:type="dxa"/>
            <w:gridSpan w:val="4"/>
            <w:tcBorders>
              <w:top w:val="single" w:sz="12" w:space="0" w:color="auto"/>
              <w:left w:val="nil"/>
              <w:bottom w:val="nil"/>
              <w:right w:val="nil"/>
            </w:tcBorders>
          </w:tcPr>
          <w:p w:rsidR="00E06B9A" w:rsidRPr="00F17222" w:rsidRDefault="00E06B9A">
            <w:pPr>
              <w:pStyle w:val="Corpodeltesto1"/>
            </w:pPr>
            <w:r w:rsidRPr="00F17222">
              <w:t>Le referenze sono disponibili su richiesta.</w:t>
            </w:r>
          </w:p>
        </w:tc>
      </w:tr>
    </w:tbl>
    <w:p w:rsidR="00E06B9A" w:rsidRDefault="00E06B9A"/>
    <w:p w:rsidR="00016CDA" w:rsidRDefault="00016CDA"/>
    <w:p w:rsidR="00016CDA" w:rsidRDefault="00016CDA">
      <w:r>
        <w:t>Autorizzo il trattamento dei dati personali ai sensi della legge D.L196/2003</w:t>
      </w:r>
    </w:p>
    <w:p w:rsidR="008C77F6" w:rsidRDefault="008C77F6"/>
    <w:p w:rsidR="008C77F6" w:rsidRDefault="008C77F6"/>
    <w:p w:rsidR="008C77F6" w:rsidRDefault="008C77F6"/>
    <w:p w:rsidR="008C77F6" w:rsidRDefault="008C77F6"/>
    <w:p w:rsidR="008C77F6" w:rsidRDefault="00A26692">
      <w:r>
        <w:t xml:space="preserve">                                                                                                                           </w:t>
      </w:r>
      <w:r w:rsidR="00136528">
        <w:t>Dott.ssa</w:t>
      </w:r>
      <w:r>
        <w:t xml:space="preserve"> </w:t>
      </w:r>
      <w:r w:rsidR="008C77F6">
        <w:t xml:space="preserve">Nicole </w:t>
      </w:r>
      <w:proofErr w:type="spellStart"/>
      <w:r w:rsidR="008C77F6">
        <w:t>Arcamone</w:t>
      </w:r>
      <w:proofErr w:type="spellEnd"/>
    </w:p>
    <w:p w:rsidR="00136528" w:rsidRPr="00136528" w:rsidRDefault="00136528" w:rsidP="00136528"/>
    <w:p w:rsidR="00136528" w:rsidRPr="00136528" w:rsidRDefault="00136528" w:rsidP="00136528"/>
    <w:p w:rsidR="00136528" w:rsidRPr="00136528" w:rsidRDefault="00136528" w:rsidP="00136528"/>
    <w:p w:rsidR="00136528" w:rsidRPr="00136528" w:rsidRDefault="00136528" w:rsidP="00136528"/>
    <w:p w:rsidR="00136528" w:rsidRPr="00136528" w:rsidRDefault="00136528" w:rsidP="00136528"/>
    <w:p w:rsidR="00136528" w:rsidRPr="00136528" w:rsidRDefault="00136528" w:rsidP="00136528"/>
    <w:p w:rsidR="00136528" w:rsidRPr="00136528" w:rsidRDefault="00136528" w:rsidP="00136528"/>
    <w:p w:rsidR="00136528" w:rsidRDefault="00136528" w:rsidP="00136528"/>
    <w:p w:rsidR="00136528" w:rsidRPr="00136528" w:rsidRDefault="00136528" w:rsidP="00136528">
      <w:pPr>
        <w:jc w:val="right"/>
      </w:pPr>
    </w:p>
    <w:sectPr w:rsidR="00136528" w:rsidRPr="00136528" w:rsidSect="00F17222">
      <w:headerReference w:type="default" r:id="rId12"/>
      <w:pgSz w:w="11907" w:h="16839"/>
      <w:pgMar w:top="907" w:right="1800" w:bottom="116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A15" w:rsidRDefault="00CC2A15">
      <w:r>
        <w:separator/>
      </w:r>
    </w:p>
  </w:endnote>
  <w:endnote w:type="continuationSeparator" w:id="0">
    <w:p w:rsidR="00CC2A15" w:rsidRDefault="00CC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A15" w:rsidRDefault="00CC2A15">
      <w:r>
        <w:separator/>
      </w:r>
    </w:p>
  </w:footnote>
  <w:footnote w:type="continuationSeparator" w:id="0">
    <w:p w:rsidR="00CC2A15" w:rsidRDefault="00CC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Ind w:w="-252" w:type="dxa"/>
      <w:tblLook w:val="0000" w:firstRow="0" w:lastRow="0" w:firstColumn="0" w:lastColumn="0" w:noHBand="0" w:noVBand="0"/>
    </w:tblPr>
    <w:tblGrid>
      <w:gridCol w:w="9090"/>
    </w:tblGrid>
    <w:tr w:rsidR="00B0182D" w:rsidRPr="00FB68CA" w:rsidTr="006C7524">
      <w:trPr>
        <w:trHeight w:val="288"/>
      </w:trPr>
      <w:tc>
        <w:tcPr>
          <w:tcW w:w="9090" w:type="dxa"/>
        </w:tcPr>
        <w:p w:rsidR="00B0182D" w:rsidRDefault="00B0182D" w:rsidP="006C7524">
          <w:pPr>
            <w:pStyle w:val="Stileinformazionicontatto"/>
          </w:pPr>
          <w:r>
            <w:t xml:space="preserve">Via Vincenzo Di Meglio, 117. </w:t>
          </w:r>
        </w:p>
        <w:p w:rsidR="00B0182D" w:rsidRDefault="00B0182D" w:rsidP="006C7524">
          <w:pPr>
            <w:pStyle w:val="Stileinformazionicontatto"/>
          </w:pPr>
          <w:r>
            <w:t xml:space="preserve">CAP 80070 Barano D’Ischia </w:t>
          </w:r>
          <w:proofErr w:type="gramStart"/>
          <w:r>
            <w:t>( Na</w:t>
          </w:r>
          <w:proofErr w:type="gramEnd"/>
          <w:r>
            <w:t xml:space="preserve"> ) </w:t>
          </w:r>
        </w:p>
        <w:p w:rsidR="00B0182D" w:rsidRDefault="00B0182D" w:rsidP="006C7524">
          <w:pPr>
            <w:pStyle w:val="Stileinformazionicontatto"/>
            <w:rPr>
              <w:lang w:val="en-US"/>
            </w:rPr>
          </w:pPr>
          <w:r w:rsidRPr="00B0182D">
            <w:t xml:space="preserve"> </w:t>
          </w:r>
          <w:r w:rsidRPr="00FB68CA">
            <w:rPr>
              <w:lang w:val="en-US"/>
            </w:rPr>
            <w:t xml:space="preserve">Tel 081905677 Cell. 3779809533                                </w:t>
          </w:r>
        </w:p>
        <w:p w:rsidR="00B0182D" w:rsidRDefault="00CC2A15" w:rsidP="006C7524">
          <w:pPr>
            <w:pStyle w:val="Stileinformazionicontatto"/>
            <w:rPr>
              <w:lang w:val="en-US"/>
            </w:rPr>
          </w:pPr>
          <w:hyperlink r:id="rId1" w:history="1">
            <w:r w:rsidR="00B0182D" w:rsidRPr="00496187">
              <w:rPr>
                <w:rStyle w:val="Collegamentoipertestuale"/>
                <w:lang w:val="en-US"/>
              </w:rPr>
              <w:t>nicole-wolf@hotmail.it</w:t>
            </w:r>
          </w:hyperlink>
          <w:r w:rsidR="00B0182D" w:rsidRPr="00FB68CA">
            <w:rPr>
              <w:lang w:val="en-US"/>
            </w:rPr>
            <w:t xml:space="preserve"> </w:t>
          </w:r>
        </w:p>
        <w:p w:rsidR="00B0182D" w:rsidRPr="00FB68CA" w:rsidRDefault="00B0182D" w:rsidP="006C7524">
          <w:pPr>
            <w:pStyle w:val="Stileinformazionicontatto"/>
          </w:pPr>
          <w:proofErr w:type="gramStart"/>
          <w:r w:rsidRPr="00FB68CA">
            <w:t>C:F.</w:t>
          </w:r>
          <w:proofErr w:type="gramEnd"/>
          <w:r w:rsidRPr="00FB68CA">
            <w:t xml:space="preserve"> RCMNCL87C52E329C</w:t>
          </w:r>
        </w:p>
        <w:p w:rsidR="00B0182D" w:rsidRDefault="00B0182D" w:rsidP="006C7524">
          <w:pPr>
            <w:pStyle w:val="Stileinformazionicontatto"/>
          </w:pPr>
          <w:r w:rsidRPr="00FB68CA">
            <w:t xml:space="preserve">P.I. </w:t>
          </w:r>
          <w:r>
            <w:t>07135861214</w:t>
          </w:r>
        </w:p>
        <w:p w:rsidR="00B0182D" w:rsidRPr="00FB68CA" w:rsidRDefault="00B0182D" w:rsidP="006C7524">
          <w:pPr>
            <w:pStyle w:val="Stileinformazionicontatto"/>
          </w:pPr>
          <w:r>
            <w:t>TERAPISTA DELLA NEURO E PSICOMOTRICITA’ DELL’ETA’ EVOLUTIVA</w:t>
          </w:r>
        </w:p>
      </w:tc>
    </w:tr>
  </w:tbl>
  <w:p w:rsidR="00E06B9A" w:rsidRDefault="00E06B9A">
    <w:pPr>
      <w:pStyle w:val="Stileinformazionicontatto"/>
    </w:pPr>
  </w:p>
  <w:p w:rsidR="00E06B9A" w:rsidRDefault="000C18B6">
    <w:pPr>
      <w:pStyle w:val="Nomepagina2"/>
    </w:pPr>
    <w:proofErr w:type="spellStart"/>
    <w:r>
      <w:t>Arcamone</w:t>
    </w:r>
    <w:proofErr w:type="spellEnd"/>
    <w:r>
      <w:t xml:space="preserve"> Nicole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793"/>
    <w:multiLevelType w:val="hybridMultilevel"/>
    <w:tmpl w:val="A35EEA08"/>
    <w:lvl w:ilvl="0" w:tplc="A336D5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FB5A9C"/>
    <w:multiLevelType w:val="hybridMultilevel"/>
    <w:tmpl w:val="87CE7430"/>
    <w:lvl w:ilvl="0" w:tplc="FFA038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C06AD9"/>
    <w:multiLevelType w:val="hybridMultilevel"/>
    <w:tmpl w:val="AF144518"/>
    <w:lvl w:ilvl="0" w:tplc="915A9760">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BC"/>
    <w:rsid w:val="00016CDA"/>
    <w:rsid w:val="000209AC"/>
    <w:rsid w:val="00043D50"/>
    <w:rsid w:val="0005287C"/>
    <w:rsid w:val="00063334"/>
    <w:rsid w:val="00071740"/>
    <w:rsid w:val="000A6402"/>
    <w:rsid w:val="000B2455"/>
    <w:rsid w:val="000C18B6"/>
    <w:rsid w:val="000F7F7A"/>
    <w:rsid w:val="0012414F"/>
    <w:rsid w:val="001333C5"/>
    <w:rsid w:val="00136528"/>
    <w:rsid w:val="0013730A"/>
    <w:rsid w:val="00174C07"/>
    <w:rsid w:val="001B5BFC"/>
    <w:rsid w:val="001C4B41"/>
    <w:rsid w:val="00231386"/>
    <w:rsid w:val="00251517"/>
    <w:rsid w:val="00284BA3"/>
    <w:rsid w:val="002E25BC"/>
    <w:rsid w:val="00323812"/>
    <w:rsid w:val="00327428"/>
    <w:rsid w:val="00386D99"/>
    <w:rsid w:val="003D30A3"/>
    <w:rsid w:val="00406658"/>
    <w:rsid w:val="00423BF3"/>
    <w:rsid w:val="00496187"/>
    <w:rsid w:val="004A6A38"/>
    <w:rsid w:val="004E095B"/>
    <w:rsid w:val="005010D5"/>
    <w:rsid w:val="00503D43"/>
    <w:rsid w:val="0051238D"/>
    <w:rsid w:val="00525CB3"/>
    <w:rsid w:val="005B4CF3"/>
    <w:rsid w:val="005D7D16"/>
    <w:rsid w:val="00602C68"/>
    <w:rsid w:val="00615EB8"/>
    <w:rsid w:val="00617FB1"/>
    <w:rsid w:val="006240F7"/>
    <w:rsid w:val="00716577"/>
    <w:rsid w:val="00773E92"/>
    <w:rsid w:val="00781AE5"/>
    <w:rsid w:val="007D221E"/>
    <w:rsid w:val="00803B74"/>
    <w:rsid w:val="0085721F"/>
    <w:rsid w:val="0086131F"/>
    <w:rsid w:val="00874D90"/>
    <w:rsid w:val="00883D6D"/>
    <w:rsid w:val="008A1914"/>
    <w:rsid w:val="008C7460"/>
    <w:rsid w:val="008C77F6"/>
    <w:rsid w:val="008F1E7E"/>
    <w:rsid w:val="00926C74"/>
    <w:rsid w:val="00937E97"/>
    <w:rsid w:val="00970E01"/>
    <w:rsid w:val="00974414"/>
    <w:rsid w:val="00974747"/>
    <w:rsid w:val="009E0036"/>
    <w:rsid w:val="009F5D37"/>
    <w:rsid w:val="00A23DD9"/>
    <w:rsid w:val="00A26692"/>
    <w:rsid w:val="00A32EEE"/>
    <w:rsid w:val="00A376A7"/>
    <w:rsid w:val="00A61D37"/>
    <w:rsid w:val="00A62836"/>
    <w:rsid w:val="00A8036D"/>
    <w:rsid w:val="00AD18E3"/>
    <w:rsid w:val="00B0182D"/>
    <w:rsid w:val="00B16FEF"/>
    <w:rsid w:val="00B844F7"/>
    <w:rsid w:val="00B85F48"/>
    <w:rsid w:val="00BA7C66"/>
    <w:rsid w:val="00BB71A9"/>
    <w:rsid w:val="00BF671E"/>
    <w:rsid w:val="00CC2A15"/>
    <w:rsid w:val="00CE69F9"/>
    <w:rsid w:val="00CF11D0"/>
    <w:rsid w:val="00D14F5C"/>
    <w:rsid w:val="00D37648"/>
    <w:rsid w:val="00D47D58"/>
    <w:rsid w:val="00DD6306"/>
    <w:rsid w:val="00DF3896"/>
    <w:rsid w:val="00E03AFF"/>
    <w:rsid w:val="00E06B9A"/>
    <w:rsid w:val="00E3640C"/>
    <w:rsid w:val="00E72207"/>
    <w:rsid w:val="00E83867"/>
    <w:rsid w:val="00F17222"/>
    <w:rsid w:val="00F30F31"/>
    <w:rsid w:val="00F517BE"/>
    <w:rsid w:val="00F71FE7"/>
    <w:rsid w:val="00F844E6"/>
    <w:rsid w:val="00FA1C92"/>
    <w:rsid w:val="00FB68CA"/>
    <w:rsid w:val="00FE4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28531"/>
  <w15:docId w15:val="{FBB3CD48-14AF-4D07-85D4-B073FD80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84BA3"/>
  </w:style>
  <w:style w:type="paragraph" w:styleId="Titolo1">
    <w:name w:val="heading 1"/>
    <w:basedOn w:val="Normale"/>
    <w:next w:val="Corpotesto"/>
    <w:qFormat/>
    <w:rsid w:val="00284BA3"/>
    <w:pPr>
      <w:spacing w:before="220" w:line="220" w:lineRule="atLeast"/>
      <w:outlineLvl w:val="0"/>
    </w:pPr>
    <w:rPr>
      <w:rFonts w:ascii="Tahoma" w:hAnsi="Tahoma" w:cs="Tahoma"/>
      <w:b/>
      <w:spacing w:val="10"/>
      <w:sz w:val="24"/>
      <w:szCs w:val="24"/>
    </w:rPr>
  </w:style>
  <w:style w:type="paragraph" w:styleId="Titolo2">
    <w:name w:val="heading 2"/>
    <w:basedOn w:val="Normale"/>
    <w:next w:val="Corpotesto"/>
    <w:qFormat/>
    <w:rsid w:val="00284BA3"/>
    <w:pPr>
      <w:spacing w:after="60" w:line="220" w:lineRule="atLeast"/>
      <w:outlineLvl w:val="1"/>
    </w:pPr>
    <w:rPr>
      <w:rFonts w:ascii="Tahoma" w:hAnsi="Tahoma" w:cs="Tahoma"/>
      <w:b/>
      <w:spacing w:val="10"/>
    </w:rPr>
  </w:style>
  <w:style w:type="paragraph" w:styleId="Titolo3">
    <w:name w:val="heading 3"/>
    <w:basedOn w:val="Normale"/>
    <w:next w:val="Normale"/>
    <w:qFormat/>
    <w:rsid w:val="00284BA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84BA3"/>
    <w:pPr>
      <w:tabs>
        <w:tab w:val="left" w:pos="2160"/>
        <w:tab w:val="right" w:pos="6480"/>
      </w:tabs>
      <w:spacing w:before="240" w:after="60" w:line="220" w:lineRule="atLeast"/>
      <w:jc w:val="center"/>
    </w:pPr>
    <w:rPr>
      <w:sz w:val="22"/>
      <w:szCs w:val="22"/>
    </w:rPr>
  </w:style>
  <w:style w:type="paragraph" w:styleId="Intestazione">
    <w:name w:val="header"/>
    <w:basedOn w:val="Normale"/>
    <w:rsid w:val="00284BA3"/>
    <w:pPr>
      <w:tabs>
        <w:tab w:val="center" w:pos="4320"/>
        <w:tab w:val="right" w:pos="8640"/>
      </w:tabs>
    </w:pPr>
  </w:style>
  <w:style w:type="paragraph" w:styleId="Pidipagina">
    <w:name w:val="footer"/>
    <w:basedOn w:val="Normale"/>
    <w:rsid w:val="00284BA3"/>
    <w:pPr>
      <w:tabs>
        <w:tab w:val="center" w:pos="4320"/>
        <w:tab w:val="right" w:pos="8640"/>
      </w:tabs>
    </w:pPr>
  </w:style>
  <w:style w:type="paragraph" w:styleId="Corpodeltesto3">
    <w:name w:val="Body Text 3"/>
    <w:basedOn w:val="Corpotesto"/>
    <w:rsid w:val="00284BA3"/>
    <w:pPr>
      <w:spacing w:after="120"/>
      <w:jc w:val="right"/>
    </w:pPr>
  </w:style>
  <w:style w:type="paragraph" w:styleId="Testofumetto">
    <w:name w:val="Balloon Text"/>
    <w:basedOn w:val="Normale"/>
    <w:semiHidden/>
    <w:rsid w:val="00284BA3"/>
    <w:rPr>
      <w:rFonts w:ascii="Tahoma" w:hAnsi="Tahoma" w:cs="Tahoma"/>
      <w:sz w:val="16"/>
      <w:szCs w:val="16"/>
    </w:rPr>
  </w:style>
  <w:style w:type="paragraph" w:customStyle="1" w:styleId="Nome">
    <w:name w:val="Nome"/>
    <w:basedOn w:val="Normale"/>
    <w:rsid w:val="00284BA3"/>
    <w:pPr>
      <w:spacing w:before="200" w:after="40" w:line="220" w:lineRule="atLeast"/>
      <w:jc w:val="center"/>
    </w:pPr>
    <w:rPr>
      <w:rFonts w:ascii="Tahoma" w:hAnsi="Tahoma" w:cs="Tahoma"/>
      <w:b/>
      <w:spacing w:val="10"/>
      <w:sz w:val="44"/>
      <w:szCs w:val="44"/>
      <w:lang w:bidi="it-IT"/>
    </w:rPr>
  </w:style>
  <w:style w:type="paragraph" w:customStyle="1" w:styleId="Corpodeltesto1">
    <w:name w:val="Corpo del testo 1"/>
    <w:basedOn w:val="Normale"/>
    <w:rsid w:val="00284BA3"/>
    <w:pPr>
      <w:tabs>
        <w:tab w:val="left" w:pos="2160"/>
        <w:tab w:val="right" w:pos="6480"/>
      </w:tabs>
      <w:spacing w:before="240" w:after="40" w:line="220" w:lineRule="atLeast"/>
    </w:pPr>
    <w:rPr>
      <w:sz w:val="22"/>
      <w:szCs w:val="22"/>
      <w:lang w:bidi="it-IT"/>
    </w:rPr>
  </w:style>
  <w:style w:type="paragraph" w:customStyle="1" w:styleId="Elencopuntato">
    <w:name w:val="Elenco puntato"/>
    <w:next w:val="Normale"/>
    <w:rsid w:val="00284BA3"/>
    <w:pPr>
      <w:tabs>
        <w:tab w:val="num" w:pos="720"/>
      </w:tabs>
      <w:ind w:left="720" w:hanging="360"/>
    </w:pPr>
    <w:rPr>
      <w:spacing w:val="-5"/>
      <w:sz w:val="22"/>
      <w:szCs w:val="22"/>
      <w:lang w:bidi="it-IT"/>
    </w:rPr>
  </w:style>
  <w:style w:type="paragraph" w:customStyle="1" w:styleId="Stileinformazionicontatto">
    <w:name w:val="Stile informazioni contatto"/>
    <w:basedOn w:val="Normale"/>
    <w:rsid w:val="00284BA3"/>
    <w:pPr>
      <w:spacing w:line="220" w:lineRule="atLeast"/>
      <w:jc w:val="center"/>
    </w:pPr>
    <w:rPr>
      <w:sz w:val="18"/>
      <w:szCs w:val="18"/>
      <w:lang w:bidi="it-IT"/>
    </w:rPr>
  </w:style>
  <w:style w:type="paragraph" w:customStyle="1" w:styleId="Nomepagina2">
    <w:name w:val="Nome pagina 2"/>
    <w:basedOn w:val="Nome"/>
    <w:rsid w:val="00284BA3"/>
    <w:pPr>
      <w:spacing w:before="60"/>
    </w:pPr>
    <w:rPr>
      <w:sz w:val="28"/>
      <w:szCs w:val="28"/>
    </w:rPr>
  </w:style>
  <w:style w:type="character" w:styleId="Collegamentoipertestuale">
    <w:name w:val="Hyperlink"/>
    <w:rsid w:val="00FB68CA"/>
    <w:rPr>
      <w:color w:val="0000FF"/>
      <w:u w:val="single"/>
    </w:rPr>
  </w:style>
  <w:style w:type="character" w:styleId="Menzionenonrisolta">
    <w:name w:val="Unresolved Mention"/>
    <w:basedOn w:val="Carpredefinitoparagrafo"/>
    <w:uiPriority w:val="99"/>
    <w:semiHidden/>
    <w:unhideWhenUsed/>
    <w:rsid w:val="0078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wolf@hot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amone.nicole@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ookecm.it" TargetMode="External"/><Relationship Id="rId5" Type="http://schemas.openxmlformats.org/officeDocument/2006/relationships/footnotes" Target="footnotes.xml"/><Relationship Id="rId10" Type="http://schemas.openxmlformats.org/officeDocument/2006/relationships/hyperlink" Target="mailto:arcamone.nicole@gmail.com" TargetMode="External"/><Relationship Id="rId4" Type="http://schemas.openxmlformats.org/officeDocument/2006/relationships/webSettings" Target="webSettings.xml"/><Relationship Id="rId9" Type="http://schemas.openxmlformats.org/officeDocument/2006/relationships/hyperlink" Target="mailto:nicole-wolf@hot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icole-wolf@hotmail.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esktop\curriculum-vitae-cronologico-da-compilar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curriculum-vitae-cronologico-da-compilare</Template>
  <TotalTime>16</TotalTime>
  <Pages>6</Pages>
  <Words>1799</Words>
  <Characters>10260</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pro8260</cp:lastModifiedBy>
  <cp:revision>4</cp:revision>
  <cp:lastPrinted>2002-06-26T10:17:00Z</cp:lastPrinted>
  <dcterms:created xsi:type="dcterms:W3CDTF">2018-11-13T11:08:00Z</dcterms:created>
  <dcterms:modified xsi:type="dcterms:W3CDTF">2019-03-27T13:40:00Z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TC060915239990</vt:lpwstr>
  </property>
</Properties>
</file>